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1929" w:rsidTr="00E91929">
        <w:tc>
          <w:tcPr>
            <w:tcW w:w="4621" w:type="dxa"/>
          </w:tcPr>
          <w:p w:rsidR="00E91929" w:rsidRPr="00D941EA" w:rsidRDefault="00E91929" w:rsidP="00E91929">
            <w:pPr>
              <w:rPr>
                <w:rFonts w:ascii="Verdana" w:hAnsi="Verdana"/>
                <w:b/>
                <w:color w:val="984806" w:themeColor="accent6" w:themeShade="80"/>
                <w:sz w:val="24"/>
                <w:szCs w:val="24"/>
              </w:rPr>
            </w:pPr>
            <w:r w:rsidRPr="00D941EA">
              <w:rPr>
                <w:rFonts w:ascii="Verdana" w:hAnsi="Verdana"/>
                <w:b/>
                <w:color w:val="984806" w:themeColor="accent6" w:themeShade="80"/>
                <w:sz w:val="24"/>
                <w:szCs w:val="24"/>
              </w:rPr>
              <w:t xml:space="preserve">Meeting of the Working Carers Employers </w:t>
            </w:r>
            <w:r w:rsidR="00A85DD5">
              <w:rPr>
                <w:rFonts w:ascii="Verdana" w:hAnsi="Verdana"/>
                <w:b/>
                <w:color w:val="984806" w:themeColor="accent6" w:themeShade="80"/>
                <w:sz w:val="24"/>
                <w:szCs w:val="24"/>
              </w:rPr>
              <w:t>Forum</w:t>
            </w:r>
            <w:r w:rsidRPr="00D941EA">
              <w:rPr>
                <w:rFonts w:ascii="Verdana" w:hAnsi="Verdana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="00E95723">
              <w:rPr>
                <w:rFonts w:ascii="Verdana" w:hAnsi="Verdana"/>
                <w:b/>
                <w:color w:val="984806" w:themeColor="accent6" w:themeShade="80"/>
                <w:sz w:val="24"/>
                <w:szCs w:val="24"/>
              </w:rPr>
              <w:t>19 April</w:t>
            </w:r>
            <w:r w:rsidR="00811E63">
              <w:rPr>
                <w:rFonts w:ascii="Verdana" w:hAnsi="Verdana"/>
                <w:b/>
                <w:color w:val="984806" w:themeColor="accent6" w:themeShade="80"/>
                <w:sz w:val="24"/>
                <w:szCs w:val="24"/>
              </w:rPr>
              <w:t xml:space="preserve"> 2018</w:t>
            </w:r>
          </w:p>
          <w:p w:rsidR="00E91929" w:rsidRPr="00D941EA" w:rsidRDefault="00E91929">
            <w:pPr>
              <w:rPr>
                <w:rFonts w:ascii="Verdana" w:hAnsi="Verdana"/>
                <w:color w:val="984806" w:themeColor="accent6" w:themeShade="80"/>
              </w:rPr>
            </w:pPr>
          </w:p>
          <w:p w:rsidR="00E91929" w:rsidRPr="00D941EA" w:rsidRDefault="00811E63" w:rsidP="00E91929">
            <w:pPr>
              <w:rPr>
                <w:rFonts w:ascii="Verdana" w:hAnsi="Verdana"/>
                <w:color w:val="984806" w:themeColor="accent6" w:themeShade="80"/>
              </w:rPr>
            </w:pPr>
            <w:r>
              <w:rPr>
                <w:rFonts w:ascii="Verdana" w:hAnsi="Verdana"/>
                <w:color w:val="984806" w:themeColor="accent6" w:themeShade="80"/>
              </w:rPr>
              <w:t>1</w:t>
            </w:r>
            <w:r w:rsidR="00E95723">
              <w:rPr>
                <w:rFonts w:ascii="Verdana" w:hAnsi="Verdana"/>
                <w:color w:val="984806" w:themeColor="accent6" w:themeShade="80"/>
              </w:rPr>
              <w:t>3</w:t>
            </w:r>
            <w:r>
              <w:rPr>
                <w:rFonts w:ascii="Verdana" w:hAnsi="Verdana"/>
                <w:color w:val="984806" w:themeColor="accent6" w:themeShade="80"/>
              </w:rPr>
              <w:t>.00</w:t>
            </w:r>
          </w:p>
          <w:p w:rsidR="00E95723" w:rsidRDefault="00E95723" w:rsidP="00E91929">
            <w:pPr>
              <w:rPr>
                <w:rFonts w:ascii="Verdana" w:hAnsi="Verdana"/>
                <w:color w:val="984806" w:themeColor="accent6" w:themeShade="80"/>
              </w:rPr>
            </w:pPr>
            <w:r>
              <w:rPr>
                <w:rFonts w:ascii="Verdana" w:hAnsi="Verdana"/>
                <w:color w:val="984806" w:themeColor="accent6" w:themeShade="80"/>
              </w:rPr>
              <w:t xml:space="preserve">Carers Leeds </w:t>
            </w:r>
          </w:p>
          <w:p w:rsidR="00E95723" w:rsidRDefault="00E95723" w:rsidP="00E91929">
            <w:pPr>
              <w:rPr>
                <w:rFonts w:ascii="Verdana" w:hAnsi="Verdana"/>
                <w:color w:val="984806" w:themeColor="accent6" w:themeShade="80"/>
              </w:rPr>
            </w:pPr>
            <w:r>
              <w:rPr>
                <w:rFonts w:ascii="Verdana" w:hAnsi="Verdana"/>
                <w:color w:val="984806" w:themeColor="accent6" w:themeShade="80"/>
              </w:rPr>
              <w:t xml:space="preserve">5-8 The </w:t>
            </w:r>
            <w:proofErr w:type="spellStart"/>
            <w:r>
              <w:rPr>
                <w:rFonts w:ascii="Verdana" w:hAnsi="Verdana"/>
                <w:color w:val="984806" w:themeColor="accent6" w:themeShade="80"/>
              </w:rPr>
              <w:t>Headrow</w:t>
            </w:r>
            <w:proofErr w:type="spellEnd"/>
          </w:p>
          <w:p w:rsidR="00491B74" w:rsidRDefault="00491B74" w:rsidP="00E91929">
            <w:pPr>
              <w:rPr>
                <w:rFonts w:ascii="Verdana" w:hAnsi="Verdana"/>
                <w:color w:val="984806" w:themeColor="accent6" w:themeShade="80"/>
              </w:rPr>
            </w:pPr>
            <w:r>
              <w:rPr>
                <w:rFonts w:ascii="Verdana" w:hAnsi="Verdana"/>
                <w:color w:val="984806" w:themeColor="accent6" w:themeShade="80"/>
              </w:rPr>
              <w:t>Leeds</w:t>
            </w:r>
          </w:p>
          <w:p w:rsidR="00491B74" w:rsidRDefault="00491B74" w:rsidP="00491B74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color w:val="984806" w:themeColor="accent6" w:themeShade="80"/>
              </w:rPr>
              <w:t xml:space="preserve">LS1 </w:t>
            </w:r>
            <w:r w:rsidR="00E95723">
              <w:rPr>
                <w:rFonts w:ascii="Verdana" w:hAnsi="Verdana"/>
                <w:color w:val="984806" w:themeColor="accent6" w:themeShade="80"/>
              </w:rPr>
              <w:t>6PT</w:t>
            </w:r>
            <w:bookmarkStart w:id="0" w:name="_GoBack"/>
            <w:bookmarkEnd w:id="0"/>
          </w:p>
          <w:p w:rsidR="00491B74" w:rsidRPr="00D941EA" w:rsidRDefault="00491B74" w:rsidP="00E91929">
            <w:pPr>
              <w:rPr>
                <w:rFonts w:ascii="Verdana" w:hAnsi="Verdana"/>
                <w:color w:val="984806" w:themeColor="accent6" w:themeShade="80"/>
              </w:rPr>
            </w:pPr>
          </w:p>
          <w:p w:rsidR="00642988" w:rsidRPr="00D941EA" w:rsidRDefault="00642988" w:rsidP="00642988">
            <w:pPr>
              <w:rPr>
                <w:rFonts w:ascii="Verdana" w:hAnsi="Verdana"/>
                <w:b/>
                <w:color w:val="984806" w:themeColor="accent6" w:themeShade="80"/>
                <w:sz w:val="32"/>
                <w:szCs w:val="32"/>
              </w:rPr>
            </w:pPr>
          </w:p>
          <w:p w:rsidR="00E91929" w:rsidRDefault="00E91929" w:rsidP="00A85DD5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E91929" w:rsidRDefault="00E91929">
            <w:pPr>
              <w:rPr>
                <w:rFonts w:ascii="Verdana" w:hAnsi="Verdana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518EF20" wp14:editId="589A9EFA">
                  <wp:extent cx="1562100" cy="1434952"/>
                  <wp:effectExtent l="0" t="0" r="0" b="0"/>
                  <wp:docPr id="1" name="Picture 1" descr="Z:\Admin Carers Leeds\A OPERATIONAL\Working Carers Dementia Project 2016\SUPPORTING_WORKING_CARER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dmin Carers Leeds\A OPERATIONAL\Working Carers Dementia Project 2016\SUPPORTING_WORKING_CARER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85" cy="143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59E" w:rsidRDefault="00F8059E">
      <w:pPr>
        <w:rPr>
          <w:rFonts w:ascii="Verdana" w:hAnsi="Verdana"/>
        </w:rPr>
      </w:pPr>
    </w:p>
    <w:p w:rsidR="00285430" w:rsidRDefault="00491B74">
      <w:pPr>
        <w:rPr>
          <w:rFonts w:ascii="Verdana" w:hAnsi="Verdana"/>
          <w:b/>
          <w:color w:val="984806" w:themeColor="accent6" w:themeShade="80"/>
          <w:sz w:val="32"/>
          <w:szCs w:val="32"/>
        </w:rPr>
      </w:pPr>
      <w:r>
        <w:rPr>
          <w:rFonts w:ascii="Verdana" w:hAnsi="Verdana"/>
          <w:b/>
          <w:color w:val="984806" w:themeColor="accent6" w:themeShade="80"/>
          <w:sz w:val="32"/>
          <w:szCs w:val="32"/>
        </w:rPr>
        <w:t>Items to discuss</w:t>
      </w:r>
    </w:p>
    <w:p w:rsidR="00491B74" w:rsidRDefault="00491B74" w:rsidP="00565C1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1. Updates on working carer employer issues in the city and nationally </w:t>
      </w:r>
    </w:p>
    <w:p w:rsidR="00491B74" w:rsidRDefault="00491B74" w:rsidP="00565C12">
      <w:pPr>
        <w:spacing w:after="0"/>
        <w:rPr>
          <w:rFonts w:ascii="Verdana" w:hAnsi="Verdana"/>
        </w:rPr>
      </w:pPr>
    </w:p>
    <w:p w:rsidR="00491B74" w:rsidRDefault="00491B74" w:rsidP="00565C12">
      <w:pPr>
        <w:spacing w:after="0"/>
        <w:rPr>
          <w:rFonts w:ascii="Verdana" w:hAnsi="Verdana"/>
        </w:rPr>
      </w:pPr>
      <w:r>
        <w:rPr>
          <w:rFonts w:ascii="Verdana" w:hAnsi="Verdana"/>
        </w:rPr>
        <w:t>2. Progress on the Carers Leeds Working Carers package for employers</w:t>
      </w:r>
    </w:p>
    <w:p w:rsidR="00491B74" w:rsidRDefault="00491B74" w:rsidP="00565C12">
      <w:pPr>
        <w:spacing w:after="0"/>
        <w:rPr>
          <w:rFonts w:ascii="Verdana" w:hAnsi="Verdana"/>
        </w:rPr>
      </w:pPr>
    </w:p>
    <w:p w:rsidR="00491B74" w:rsidRDefault="00491B74" w:rsidP="00491B74">
      <w:p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</w:rPr>
        <w:t>3. Case study from Carers Leeds about how the direct support sessions for   working carers on site work in practice</w:t>
      </w:r>
      <w:r w:rsidR="007E090D">
        <w:rPr>
          <w:rFonts w:ascii="Verdana" w:hAnsi="Verdana"/>
        </w:rPr>
        <w:t xml:space="preserve"> at the University of Leeds</w:t>
      </w:r>
    </w:p>
    <w:p w:rsidR="00491B74" w:rsidRDefault="00491B74" w:rsidP="00565C12">
      <w:pPr>
        <w:spacing w:after="0"/>
        <w:rPr>
          <w:rFonts w:ascii="Verdana" w:hAnsi="Verdana"/>
        </w:rPr>
      </w:pPr>
    </w:p>
    <w:p w:rsidR="00491B74" w:rsidRDefault="00491B74" w:rsidP="00565C12">
      <w:pPr>
        <w:spacing w:after="0"/>
        <w:rPr>
          <w:rFonts w:ascii="Verdana" w:hAnsi="Verdana"/>
        </w:rPr>
      </w:pPr>
      <w:r>
        <w:rPr>
          <w:rFonts w:ascii="Verdana" w:hAnsi="Verdana"/>
        </w:rPr>
        <w:t>3. Sharing ideas from the Forum</w:t>
      </w:r>
    </w:p>
    <w:p w:rsidR="00491B74" w:rsidRDefault="00491B74" w:rsidP="00565C12">
      <w:pPr>
        <w:spacing w:after="0"/>
        <w:rPr>
          <w:rFonts w:ascii="Verdana" w:hAnsi="Verdana"/>
        </w:rPr>
      </w:pPr>
    </w:p>
    <w:p w:rsidR="00491B74" w:rsidRDefault="00491B74" w:rsidP="00565C1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How do we identify who our working carers are?</w:t>
      </w:r>
    </w:p>
    <w:p w:rsidR="00491B74" w:rsidRDefault="00491B74" w:rsidP="00565C12">
      <w:pPr>
        <w:spacing w:after="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What is our experience of using carer passports/individual carers support plans?</w:t>
      </w: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What sort of paid leave do we provide for working carers?</w:t>
      </w: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How do we ensure our managers understand the support which is available to working carers?</w:t>
      </w: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What sort of digital resources do we use to support our working carers?</w:t>
      </w: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4. Any other items of interest </w:t>
      </w: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91B74" w:rsidRDefault="00491B74" w:rsidP="00491B7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491B74" w:rsidRDefault="00491B74" w:rsidP="00565C12">
      <w:pPr>
        <w:spacing w:after="0"/>
        <w:rPr>
          <w:rFonts w:ascii="Verdana" w:hAnsi="Verdana"/>
        </w:rPr>
      </w:pPr>
    </w:p>
    <w:p w:rsidR="00491B74" w:rsidRDefault="00491B74" w:rsidP="00565C12">
      <w:pPr>
        <w:spacing w:after="0"/>
        <w:rPr>
          <w:rFonts w:ascii="Verdana" w:hAnsi="Verdana"/>
        </w:rPr>
      </w:pPr>
    </w:p>
    <w:sectPr w:rsidR="00491B74" w:rsidSect="000A2D73">
      <w:pgSz w:w="11906" w:h="16838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6AF"/>
    <w:multiLevelType w:val="hybridMultilevel"/>
    <w:tmpl w:val="DB1EA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4603C"/>
    <w:multiLevelType w:val="hybridMultilevel"/>
    <w:tmpl w:val="65503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F6304"/>
    <w:multiLevelType w:val="hybridMultilevel"/>
    <w:tmpl w:val="62A6F7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4505C"/>
    <w:multiLevelType w:val="hybridMultilevel"/>
    <w:tmpl w:val="5C8C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F22B3"/>
    <w:multiLevelType w:val="hybridMultilevel"/>
    <w:tmpl w:val="86DAD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3022"/>
    <w:multiLevelType w:val="hybridMultilevel"/>
    <w:tmpl w:val="71E0F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25712A"/>
    <w:multiLevelType w:val="hybridMultilevel"/>
    <w:tmpl w:val="5DA03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345CA9"/>
    <w:multiLevelType w:val="hybridMultilevel"/>
    <w:tmpl w:val="332C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E"/>
    <w:rsid w:val="000A2D73"/>
    <w:rsid w:val="000B48D9"/>
    <w:rsid w:val="000C6378"/>
    <w:rsid w:val="00111052"/>
    <w:rsid w:val="00186111"/>
    <w:rsid w:val="002473CA"/>
    <w:rsid w:val="00285430"/>
    <w:rsid w:val="002C5DBC"/>
    <w:rsid w:val="003004AB"/>
    <w:rsid w:val="003C3CFD"/>
    <w:rsid w:val="003E7963"/>
    <w:rsid w:val="00410C9A"/>
    <w:rsid w:val="004227E4"/>
    <w:rsid w:val="00477810"/>
    <w:rsid w:val="00491B74"/>
    <w:rsid w:val="00493657"/>
    <w:rsid w:val="004B5C3E"/>
    <w:rsid w:val="005213CE"/>
    <w:rsid w:val="0055467A"/>
    <w:rsid w:val="00565C12"/>
    <w:rsid w:val="005E4D6F"/>
    <w:rsid w:val="005E77BA"/>
    <w:rsid w:val="006419B1"/>
    <w:rsid w:val="00642988"/>
    <w:rsid w:val="0065245E"/>
    <w:rsid w:val="007A0592"/>
    <w:rsid w:val="007B7D24"/>
    <w:rsid w:val="007E090D"/>
    <w:rsid w:val="008058FC"/>
    <w:rsid w:val="00811E63"/>
    <w:rsid w:val="008A2056"/>
    <w:rsid w:val="008C26D5"/>
    <w:rsid w:val="00913458"/>
    <w:rsid w:val="00A85DD5"/>
    <w:rsid w:val="00A8692A"/>
    <w:rsid w:val="00AA3683"/>
    <w:rsid w:val="00B11631"/>
    <w:rsid w:val="00C42420"/>
    <w:rsid w:val="00C442EB"/>
    <w:rsid w:val="00D02644"/>
    <w:rsid w:val="00D43D76"/>
    <w:rsid w:val="00D662D4"/>
    <w:rsid w:val="00D70A5C"/>
    <w:rsid w:val="00D941EA"/>
    <w:rsid w:val="00E369A7"/>
    <w:rsid w:val="00E40812"/>
    <w:rsid w:val="00E91929"/>
    <w:rsid w:val="00E95723"/>
    <w:rsid w:val="00F04908"/>
    <w:rsid w:val="00F8059E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E53EBF61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andrew.walsh</dc:creator>
  <cp:lastModifiedBy>andrew.walsh</cp:lastModifiedBy>
  <cp:revision>2</cp:revision>
  <cp:lastPrinted>2017-03-02T10:24:00Z</cp:lastPrinted>
  <dcterms:created xsi:type="dcterms:W3CDTF">2018-03-12T09:43:00Z</dcterms:created>
  <dcterms:modified xsi:type="dcterms:W3CDTF">2018-03-12T09:43:00Z</dcterms:modified>
</cp:coreProperties>
</file>