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E91929" w:rsidTr="0036754A">
        <w:trPr>
          <w:trHeight w:val="3120"/>
        </w:trPr>
        <w:tc>
          <w:tcPr>
            <w:tcW w:w="4629" w:type="dxa"/>
          </w:tcPr>
          <w:p w:rsidR="00E91929" w:rsidRPr="0011167D" w:rsidRDefault="00E91929" w:rsidP="00E91929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11167D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Meeting of the Working Carers Employers </w:t>
            </w:r>
            <w:r w:rsidR="00A85DD5" w:rsidRPr="0011167D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Forum</w:t>
            </w:r>
            <w:r w:rsidRPr="0011167D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5723" w:rsidRPr="0011167D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1</w:t>
            </w:r>
            <w:r w:rsidR="0011167D" w:rsidRPr="0011167D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8 July</w:t>
            </w:r>
            <w:r w:rsidR="00811E63" w:rsidRPr="0011167D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2018</w:t>
            </w:r>
          </w:p>
          <w:p w:rsidR="00E91929" w:rsidRPr="0011167D" w:rsidRDefault="00E91929">
            <w:pPr>
              <w:rPr>
                <w:rFonts w:ascii="Verdana" w:hAnsi="Verdana"/>
                <w:color w:val="000000" w:themeColor="text1"/>
              </w:rPr>
            </w:pPr>
          </w:p>
          <w:p w:rsidR="00E91929" w:rsidRDefault="00811E63" w:rsidP="00E91929">
            <w:pPr>
              <w:rPr>
                <w:rFonts w:ascii="Verdana" w:hAnsi="Verdana"/>
                <w:color w:val="000000" w:themeColor="text1"/>
              </w:rPr>
            </w:pPr>
            <w:r w:rsidRPr="0011167D">
              <w:rPr>
                <w:rFonts w:ascii="Verdana" w:hAnsi="Verdana"/>
                <w:color w:val="000000" w:themeColor="text1"/>
              </w:rPr>
              <w:t>1</w:t>
            </w:r>
            <w:r w:rsidR="0011167D" w:rsidRPr="0011167D">
              <w:rPr>
                <w:rFonts w:ascii="Verdana" w:hAnsi="Verdana"/>
                <w:color w:val="000000" w:themeColor="text1"/>
              </w:rPr>
              <w:t>4</w:t>
            </w:r>
            <w:r w:rsidRPr="0011167D">
              <w:rPr>
                <w:rFonts w:ascii="Verdana" w:hAnsi="Verdana"/>
                <w:color w:val="000000" w:themeColor="text1"/>
              </w:rPr>
              <w:t>.00</w:t>
            </w:r>
            <w:r w:rsidR="0011167D" w:rsidRPr="0011167D">
              <w:rPr>
                <w:rFonts w:ascii="Verdana" w:hAnsi="Verdana"/>
                <w:color w:val="000000" w:themeColor="text1"/>
              </w:rPr>
              <w:t xml:space="preserve"> to 16.00</w:t>
            </w:r>
          </w:p>
          <w:p w:rsidR="0011167D" w:rsidRPr="0011167D" w:rsidRDefault="0011167D" w:rsidP="00E91929">
            <w:pPr>
              <w:rPr>
                <w:rFonts w:ascii="Verdana" w:hAnsi="Verdana"/>
                <w:color w:val="000000" w:themeColor="text1"/>
              </w:rPr>
            </w:pPr>
          </w:p>
          <w:p w:rsidR="0011167D" w:rsidRPr="0011167D" w:rsidRDefault="0011167D" w:rsidP="00E91929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The Boardroom</w:t>
            </w:r>
          </w:p>
          <w:p w:rsidR="0011167D" w:rsidRPr="0011167D" w:rsidRDefault="0011167D" w:rsidP="0011167D">
            <w:pPr>
              <w:rPr>
                <w:rFonts w:ascii="Verdana" w:hAnsi="Verdana"/>
                <w:color w:val="000000" w:themeColor="text1"/>
              </w:rPr>
            </w:pPr>
            <w:r w:rsidRPr="0011167D">
              <w:rPr>
                <w:rFonts w:ascii="Verdana" w:hAnsi="Verdana"/>
                <w:color w:val="000000" w:themeColor="text1"/>
              </w:rPr>
              <w:t>Direct Line</w:t>
            </w:r>
          </w:p>
          <w:p w:rsidR="0011167D" w:rsidRPr="0011167D" w:rsidRDefault="0011167D" w:rsidP="0011167D">
            <w:pPr>
              <w:rPr>
                <w:rFonts w:ascii="Verdana" w:hAnsi="Verdana"/>
                <w:color w:val="000000" w:themeColor="text1"/>
              </w:rPr>
            </w:pPr>
            <w:r w:rsidRPr="0011167D">
              <w:rPr>
                <w:rFonts w:ascii="Verdana" w:hAnsi="Verdana"/>
                <w:color w:val="000000" w:themeColor="text1"/>
              </w:rPr>
              <w:t>The Wharf</w:t>
            </w:r>
          </w:p>
          <w:p w:rsidR="0011167D" w:rsidRPr="0011167D" w:rsidRDefault="0011167D" w:rsidP="0011167D">
            <w:pPr>
              <w:rPr>
                <w:rFonts w:ascii="Verdana" w:hAnsi="Verdana"/>
                <w:color w:val="000000" w:themeColor="text1"/>
              </w:rPr>
            </w:pPr>
            <w:r w:rsidRPr="0011167D">
              <w:rPr>
                <w:rFonts w:ascii="Verdana" w:hAnsi="Verdana"/>
                <w:color w:val="000000" w:themeColor="text1"/>
              </w:rPr>
              <w:t>Neville Street</w:t>
            </w:r>
          </w:p>
          <w:p w:rsidR="0011167D" w:rsidRPr="0011167D" w:rsidRDefault="0011167D" w:rsidP="0011167D">
            <w:pPr>
              <w:rPr>
                <w:rFonts w:ascii="Verdana" w:hAnsi="Verdana"/>
                <w:color w:val="000000" w:themeColor="text1"/>
              </w:rPr>
            </w:pPr>
            <w:r w:rsidRPr="0011167D">
              <w:rPr>
                <w:rFonts w:ascii="Verdana" w:hAnsi="Verdana"/>
                <w:color w:val="000000" w:themeColor="text1"/>
              </w:rPr>
              <w:t>Leeds</w:t>
            </w:r>
          </w:p>
          <w:p w:rsidR="00E91929" w:rsidRDefault="0011167D" w:rsidP="0036754A">
            <w:pPr>
              <w:rPr>
                <w:rFonts w:ascii="Verdana" w:hAnsi="Verdana"/>
              </w:rPr>
            </w:pPr>
            <w:r w:rsidRPr="0011167D">
              <w:rPr>
                <w:rFonts w:ascii="Verdana" w:hAnsi="Verdana"/>
                <w:color w:val="000000" w:themeColor="text1"/>
              </w:rPr>
              <w:t>LS1 4AZ</w:t>
            </w:r>
          </w:p>
        </w:tc>
        <w:tc>
          <w:tcPr>
            <w:tcW w:w="4629" w:type="dxa"/>
          </w:tcPr>
          <w:p w:rsidR="00E91929" w:rsidRDefault="00E91929">
            <w:pPr>
              <w:rPr>
                <w:rFonts w:ascii="Verdana" w:hAnsi="Verdana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85279BC" wp14:editId="3F150567">
                  <wp:extent cx="2085975" cy="1916186"/>
                  <wp:effectExtent l="0" t="0" r="0" b="8255"/>
                  <wp:docPr id="1" name="Picture 1" descr="Z:\Admin Carers Leeds\A OPERATIONAL\Working Carers Dementia Project 2016\SUPPORTING_WORKING_CARER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dmin Carers Leeds\A OPERATIONAL\Working Carers Dementia Project 2016\SUPPORTING_WORKING_CARER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157" cy="191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59E" w:rsidRDefault="00F8059E">
      <w:pPr>
        <w:rPr>
          <w:rFonts w:ascii="Verdana" w:hAnsi="Verdana"/>
        </w:rPr>
      </w:pPr>
    </w:p>
    <w:p w:rsidR="00285430" w:rsidRDefault="00491B74">
      <w:pPr>
        <w:rPr>
          <w:rFonts w:ascii="Verdana" w:hAnsi="Verdana"/>
          <w:b/>
          <w:color w:val="984806" w:themeColor="accent6" w:themeShade="80"/>
          <w:sz w:val="32"/>
          <w:szCs w:val="32"/>
        </w:rPr>
      </w:pPr>
      <w:r>
        <w:rPr>
          <w:rFonts w:ascii="Verdana" w:hAnsi="Verdana"/>
          <w:b/>
          <w:color w:val="984806" w:themeColor="accent6" w:themeShade="80"/>
          <w:sz w:val="32"/>
          <w:szCs w:val="32"/>
        </w:rPr>
        <w:t>Items to discuss</w:t>
      </w:r>
    </w:p>
    <w:p w:rsidR="00BC46B0" w:rsidRDefault="0011167D" w:rsidP="0011167D">
      <w:pPr>
        <w:pStyle w:val="ListParagraph"/>
        <w:numPr>
          <w:ilvl w:val="0"/>
          <w:numId w:val="9"/>
        </w:numPr>
        <w:spacing w:after="0"/>
        <w:ind w:left="426"/>
        <w:rPr>
          <w:rFonts w:ascii="Verdana" w:hAnsi="Verdana"/>
        </w:rPr>
      </w:pPr>
      <w:r w:rsidRPr="00BC46B0">
        <w:rPr>
          <w:rFonts w:ascii="Verdana" w:hAnsi="Verdana"/>
        </w:rPr>
        <w:t>Introductions, including Madlen and any new Forum members</w:t>
      </w:r>
      <w:r w:rsidR="006E4B4E" w:rsidRPr="00BC46B0">
        <w:rPr>
          <w:rFonts w:ascii="Verdana" w:hAnsi="Verdana"/>
        </w:rPr>
        <w:t xml:space="preserve"> </w:t>
      </w:r>
    </w:p>
    <w:p w:rsidR="00BC46B0" w:rsidRPr="00BC46B0" w:rsidRDefault="00BC46B0" w:rsidP="00BC46B0">
      <w:pPr>
        <w:spacing w:after="0"/>
        <w:ind w:left="360"/>
        <w:rPr>
          <w:rFonts w:ascii="Verdana" w:hAnsi="Verdana"/>
        </w:rPr>
      </w:pPr>
    </w:p>
    <w:p w:rsidR="006E4B4E" w:rsidRPr="00BC46B0" w:rsidRDefault="006E4B4E" w:rsidP="0011167D">
      <w:pPr>
        <w:pStyle w:val="ListParagraph"/>
        <w:numPr>
          <w:ilvl w:val="0"/>
          <w:numId w:val="9"/>
        </w:numPr>
        <w:spacing w:after="0"/>
        <w:ind w:left="426"/>
        <w:rPr>
          <w:rFonts w:ascii="Verdana" w:hAnsi="Verdana"/>
        </w:rPr>
      </w:pPr>
      <w:r w:rsidRPr="00BC46B0">
        <w:rPr>
          <w:rFonts w:ascii="Verdana" w:hAnsi="Verdana"/>
        </w:rPr>
        <w:t>apologies</w:t>
      </w:r>
    </w:p>
    <w:p w:rsidR="0011167D" w:rsidRDefault="00491B74" w:rsidP="00565C1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1167D" w:rsidRPr="0011167D" w:rsidRDefault="00491B74" w:rsidP="0011167D">
      <w:pPr>
        <w:pStyle w:val="ListParagraph"/>
        <w:numPr>
          <w:ilvl w:val="0"/>
          <w:numId w:val="9"/>
        </w:numPr>
        <w:spacing w:after="0"/>
        <w:ind w:left="426"/>
        <w:rPr>
          <w:rFonts w:ascii="Verdana" w:hAnsi="Verdana"/>
        </w:rPr>
      </w:pPr>
      <w:r w:rsidRPr="0011167D">
        <w:rPr>
          <w:rFonts w:ascii="Verdana" w:hAnsi="Verdana"/>
        </w:rPr>
        <w:t xml:space="preserve">Updates on working carer employer issues in the city </w:t>
      </w:r>
    </w:p>
    <w:p w:rsidR="00BC46B0" w:rsidRDefault="0011167D" w:rsidP="004C714B">
      <w:pPr>
        <w:pStyle w:val="ListParagraph"/>
        <w:numPr>
          <w:ilvl w:val="1"/>
          <w:numId w:val="9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t>Feedback on Carers Week</w:t>
      </w:r>
      <w:r w:rsidR="006E4B4E" w:rsidRPr="00BC46B0">
        <w:rPr>
          <w:rFonts w:ascii="Verdana" w:hAnsi="Verdana"/>
        </w:rPr>
        <w:t xml:space="preserve"> </w:t>
      </w:r>
    </w:p>
    <w:p w:rsidR="00491B74" w:rsidRPr="00BC46B0" w:rsidRDefault="0011167D" w:rsidP="004C714B">
      <w:pPr>
        <w:pStyle w:val="ListParagraph"/>
        <w:numPr>
          <w:ilvl w:val="1"/>
          <w:numId w:val="9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t>YEP Article</w:t>
      </w:r>
      <w:r w:rsidR="00491B74" w:rsidRPr="00BC46B0">
        <w:rPr>
          <w:rFonts w:ascii="Verdana" w:hAnsi="Verdana"/>
        </w:rPr>
        <w:t xml:space="preserve"> </w:t>
      </w:r>
    </w:p>
    <w:p w:rsidR="008E1C7A" w:rsidRDefault="0011167D" w:rsidP="00BC46B0">
      <w:pPr>
        <w:pStyle w:val="ListParagraph"/>
        <w:numPr>
          <w:ilvl w:val="1"/>
          <w:numId w:val="9"/>
        </w:numPr>
        <w:spacing w:after="0"/>
        <w:rPr>
          <w:rFonts w:ascii="Verdana" w:hAnsi="Verdana"/>
        </w:rPr>
      </w:pPr>
      <w:r w:rsidRPr="004C714B">
        <w:rPr>
          <w:rFonts w:ascii="Verdana" w:hAnsi="Verdana"/>
        </w:rPr>
        <w:t>Citywide carers initiatives</w:t>
      </w:r>
      <w:r w:rsidR="006E4B4E">
        <w:rPr>
          <w:rFonts w:ascii="Verdana" w:hAnsi="Verdana"/>
        </w:rPr>
        <w:t xml:space="preserve"> </w:t>
      </w:r>
    </w:p>
    <w:p w:rsidR="006E4B4E" w:rsidRDefault="006E4B4E" w:rsidP="00565C12">
      <w:pPr>
        <w:spacing w:after="0"/>
        <w:rPr>
          <w:rFonts w:ascii="Verdana" w:hAnsi="Verdana"/>
        </w:rPr>
      </w:pPr>
    </w:p>
    <w:p w:rsidR="00491B74" w:rsidRDefault="00491B74" w:rsidP="00BC46B0">
      <w:pPr>
        <w:pStyle w:val="ListParagraph"/>
        <w:numPr>
          <w:ilvl w:val="0"/>
          <w:numId w:val="9"/>
        </w:numPr>
        <w:spacing w:after="0"/>
        <w:ind w:left="426"/>
        <w:rPr>
          <w:rFonts w:ascii="Verdana" w:hAnsi="Verdana"/>
        </w:rPr>
      </w:pPr>
      <w:r w:rsidRPr="0011167D">
        <w:rPr>
          <w:rFonts w:ascii="Verdana" w:hAnsi="Verdana"/>
        </w:rPr>
        <w:t>Progress on the Carers Leeds Working Carers package for employers</w:t>
      </w:r>
      <w:r w:rsidR="00C541DA">
        <w:rPr>
          <w:rFonts w:ascii="Verdana" w:hAnsi="Verdana"/>
        </w:rPr>
        <w:t xml:space="preserve"> – </w:t>
      </w:r>
    </w:p>
    <w:p w:rsidR="006E4B4E" w:rsidRDefault="006E4B4E" w:rsidP="006E4B4E">
      <w:pPr>
        <w:spacing w:after="0"/>
        <w:rPr>
          <w:rFonts w:ascii="Verdana" w:hAnsi="Verdana"/>
        </w:rPr>
      </w:pPr>
    </w:p>
    <w:p w:rsidR="00BC46B0" w:rsidRDefault="0011167D" w:rsidP="0011167D">
      <w:pPr>
        <w:pStyle w:val="ListParagraph"/>
        <w:numPr>
          <w:ilvl w:val="1"/>
          <w:numId w:val="9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t>Setting up one to ones in the workplace</w:t>
      </w:r>
      <w:r w:rsidR="006E4B4E" w:rsidRPr="00BC46B0">
        <w:rPr>
          <w:rFonts w:ascii="Verdana" w:hAnsi="Verdana"/>
        </w:rPr>
        <w:t xml:space="preserve"> </w:t>
      </w:r>
    </w:p>
    <w:p w:rsidR="00BC46B0" w:rsidRDefault="0011167D" w:rsidP="0011167D">
      <w:pPr>
        <w:pStyle w:val="ListParagraph"/>
        <w:numPr>
          <w:ilvl w:val="1"/>
          <w:numId w:val="9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t>Presentations and training for employers/managers</w:t>
      </w:r>
      <w:r w:rsidR="006E4B4E" w:rsidRPr="00BC46B0">
        <w:rPr>
          <w:rFonts w:ascii="Verdana" w:hAnsi="Verdana"/>
        </w:rPr>
        <w:t xml:space="preserve"> </w:t>
      </w:r>
    </w:p>
    <w:p w:rsidR="00BC46B0" w:rsidRDefault="0011167D" w:rsidP="0011167D">
      <w:pPr>
        <w:pStyle w:val="ListParagraph"/>
        <w:numPr>
          <w:ilvl w:val="1"/>
          <w:numId w:val="9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t>The toolkit for employers</w:t>
      </w:r>
      <w:r w:rsidR="00C541DA" w:rsidRPr="00BC46B0">
        <w:rPr>
          <w:rFonts w:ascii="Verdana" w:hAnsi="Verdana"/>
        </w:rPr>
        <w:t xml:space="preserve"> </w:t>
      </w:r>
    </w:p>
    <w:p w:rsidR="0011167D" w:rsidRPr="00BC46B0" w:rsidRDefault="00B763D9" w:rsidP="0011167D">
      <w:pPr>
        <w:pStyle w:val="ListParagraph"/>
        <w:numPr>
          <w:ilvl w:val="1"/>
          <w:numId w:val="9"/>
        </w:numPr>
        <w:spacing w:after="0"/>
        <w:rPr>
          <w:rFonts w:ascii="Verdana" w:hAnsi="Verdana"/>
        </w:rPr>
      </w:pPr>
      <w:proofErr w:type="spellStart"/>
      <w:r w:rsidRPr="00BC46B0">
        <w:rPr>
          <w:rFonts w:ascii="Verdana" w:hAnsi="Verdana"/>
        </w:rPr>
        <w:t>S</w:t>
      </w:r>
      <w:r w:rsidR="0011167D" w:rsidRPr="00BC46B0">
        <w:rPr>
          <w:rFonts w:ascii="Verdana" w:hAnsi="Verdana"/>
        </w:rPr>
        <w:t>elf assessment</w:t>
      </w:r>
      <w:proofErr w:type="spellEnd"/>
      <w:r w:rsidR="0011167D" w:rsidRPr="00BC46B0">
        <w:rPr>
          <w:rFonts w:ascii="Verdana" w:hAnsi="Verdana"/>
        </w:rPr>
        <w:t xml:space="preserve"> for employers</w:t>
      </w:r>
      <w:r w:rsidR="006E4B4E" w:rsidRPr="00BC46B0">
        <w:rPr>
          <w:rFonts w:ascii="Verdana" w:hAnsi="Verdana"/>
        </w:rPr>
        <w:t xml:space="preserve"> </w:t>
      </w:r>
    </w:p>
    <w:p w:rsidR="0011167D" w:rsidRPr="00B763D9" w:rsidRDefault="00B763D9" w:rsidP="00BC46B0">
      <w:pPr>
        <w:pStyle w:val="ListParagraph"/>
        <w:numPr>
          <w:ilvl w:val="0"/>
          <w:numId w:val="9"/>
        </w:numPr>
        <w:spacing w:after="0"/>
        <w:ind w:left="426"/>
        <w:rPr>
          <w:rFonts w:ascii="Verdana" w:hAnsi="Verdana"/>
        </w:rPr>
      </w:pPr>
      <w:r w:rsidRPr="00B763D9">
        <w:rPr>
          <w:rFonts w:ascii="Verdana" w:hAnsi="Verdana"/>
        </w:rPr>
        <w:t>R</w:t>
      </w:r>
      <w:r w:rsidR="0011167D" w:rsidRPr="00B763D9">
        <w:rPr>
          <w:rFonts w:ascii="Verdana" w:hAnsi="Verdana"/>
        </w:rPr>
        <w:t>esources</w:t>
      </w:r>
    </w:p>
    <w:p w:rsidR="00BC46B0" w:rsidRDefault="008E1C7A" w:rsidP="00BC46B0">
      <w:pPr>
        <w:pStyle w:val="ListParagraph"/>
        <w:numPr>
          <w:ilvl w:val="1"/>
          <w:numId w:val="9"/>
        </w:numPr>
        <w:spacing w:after="0"/>
        <w:ind w:left="426"/>
        <w:rPr>
          <w:rFonts w:ascii="Verdana" w:hAnsi="Verdana"/>
        </w:rPr>
      </w:pPr>
      <w:r w:rsidRPr="00BC46B0">
        <w:rPr>
          <w:rFonts w:ascii="Verdana" w:hAnsi="Verdana"/>
        </w:rPr>
        <w:t xml:space="preserve">Website, update on CL </w:t>
      </w:r>
    </w:p>
    <w:p w:rsidR="00BC46B0" w:rsidRDefault="00B763D9" w:rsidP="00BC46B0">
      <w:pPr>
        <w:pStyle w:val="ListParagraph"/>
        <w:numPr>
          <w:ilvl w:val="1"/>
          <w:numId w:val="9"/>
        </w:numPr>
        <w:spacing w:after="0"/>
        <w:ind w:left="426"/>
        <w:rPr>
          <w:rFonts w:ascii="Verdana" w:hAnsi="Verdana"/>
        </w:rPr>
      </w:pPr>
      <w:r w:rsidRPr="00BC46B0">
        <w:rPr>
          <w:rFonts w:ascii="Verdana" w:hAnsi="Verdana"/>
        </w:rPr>
        <w:t>Digital support for employers and carers</w:t>
      </w:r>
      <w:r w:rsidR="008E1C7A" w:rsidRPr="00BC46B0">
        <w:rPr>
          <w:rFonts w:ascii="Verdana" w:hAnsi="Verdana"/>
        </w:rPr>
        <w:t xml:space="preserve"> </w:t>
      </w:r>
    </w:p>
    <w:p w:rsidR="0011167D" w:rsidRPr="00BC46B0" w:rsidRDefault="00B763D9" w:rsidP="00BC46B0">
      <w:pPr>
        <w:pStyle w:val="ListParagraph"/>
        <w:numPr>
          <w:ilvl w:val="1"/>
          <w:numId w:val="9"/>
        </w:numPr>
        <w:spacing w:after="0"/>
        <w:ind w:left="426"/>
        <w:rPr>
          <w:rFonts w:ascii="Verdana" w:hAnsi="Verdana"/>
        </w:rPr>
      </w:pPr>
      <w:r w:rsidRPr="00BC46B0">
        <w:rPr>
          <w:rFonts w:ascii="Verdana" w:hAnsi="Verdana"/>
        </w:rPr>
        <w:t>IAPT workshops for workplace wellbeing</w:t>
      </w:r>
      <w:r w:rsidR="0011167D" w:rsidRPr="00BC46B0">
        <w:rPr>
          <w:rFonts w:ascii="Verdana" w:hAnsi="Verdana"/>
        </w:rPr>
        <w:t xml:space="preserve">  </w:t>
      </w:r>
    </w:p>
    <w:p w:rsidR="0011167D" w:rsidRDefault="0011167D" w:rsidP="00BC46B0">
      <w:pPr>
        <w:spacing w:after="0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BC46B0" w:rsidRDefault="0011167D" w:rsidP="00BC46B0">
      <w:pPr>
        <w:pStyle w:val="ListParagraph"/>
        <w:numPr>
          <w:ilvl w:val="0"/>
          <w:numId w:val="9"/>
        </w:numPr>
        <w:spacing w:after="0"/>
        <w:ind w:left="426"/>
        <w:rPr>
          <w:rFonts w:ascii="Verdana" w:hAnsi="Verdana"/>
        </w:rPr>
      </w:pPr>
      <w:r w:rsidRPr="00BC46B0">
        <w:rPr>
          <w:rFonts w:ascii="Verdana" w:hAnsi="Verdana"/>
        </w:rPr>
        <w:t>Case studies and successes</w:t>
      </w:r>
      <w:r w:rsidR="008E1C7A" w:rsidRPr="00BC46B0">
        <w:rPr>
          <w:rFonts w:ascii="Verdana" w:hAnsi="Verdana"/>
        </w:rPr>
        <w:t xml:space="preserve"> </w:t>
      </w:r>
    </w:p>
    <w:p w:rsidR="00BC46B0" w:rsidRPr="00BC46B0" w:rsidRDefault="00BC46B0" w:rsidP="00BC46B0">
      <w:pPr>
        <w:spacing w:after="0"/>
        <w:ind w:left="360"/>
        <w:rPr>
          <w:rFonts w:ascii="Verdana" w:hAnsi="Verdana"/>
        </w:rPr>
      </w:pPr>
      <w:bookmarkStart w:id="0" w:name="_GoBack"/>
      <w:bookmarkEnd w:id="0"/>
    </w:p>
    <w:p w:rsidR="00491B74" w:rsidRPr="004C714B" w:rsidRDefault="00491B74" w:rsidP="00BC46B0">
      <w:pPr>
        <w:pStyle w:val="ListParagraph"/>
        <w:numPr>
          <w:ilvl w:val="0"/>
          <w:numId w:val="9"/>
        </w:numPr>
        <w:spacing w:after="0"/>
        <w:ind w:left="426"/>
        <w:rPr>
          <w:rFonts w:ascii="Verdana" w:hAnsi="Verdana"/>
        </w:rPr>
      </w:pPr>
      <w:r w:rsidRPr="004C714B">
        <w:rPr>
          <w:rFonts w:ascii="Verdana" w:hAnsi="Verdana"/>
        </w:rPr>
        <w:t>Sharing ideas from the Forum</w:t>
      </w:r>
      <w:r w:rsidR="0036754A">
        <w:rPr>
          <w:rFonts w:ascii="Verdana" w:hAnsi="Verdana"/>
        </w:rPr>
        <w:t>:</w:t>
      </w:r>
    </w:p>
    <w:p w:rsidR="00491B74" w:rsidRDefault="00491B74" w:rsidP="00565C12">
      <w:pPr>
        <w:spacing w:after="0"/>
        <w:rPr>
          <w:rFonts w:ascii="Verdana" w:hAnsi="Verdana"/>
        </w:rPr>
      </w:pPr>
    </w:p>
    <w:p w:rsidR="004C714B" w:rsidRPr="00BC46B0" w:rsidRDefault="004C714B" w:rsidP="00BC46B0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t>Why does our organisation buy in to supporting working carers?</w:t>
      </w:r>
    </w:p>
    <w:p w:rsidR="007C5B57" w:rsidRDefault="007C5B57" w:rsidP="004C714B">
      <w:pPr>
        <w:spacing w:after="0"/>
        <w:ind w:left="720"/>
        <w:rPr>
          <w:rFonts w:ascii="Verdana" w:hAnsi="Verdana"/>
        </w:rPr>
      </w:pPr>
    </w:p>
    <w:p w:rsidR="007C5B57" w:rsidRPr="00BC46B0" w:rsidRDefault="007C5B57" w:rsidP="00BC46B0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t>How are we convincing the senior leaders/board members/Trustees of the importance of supporting working carers</w:t>
      </w:r>
    </w:p>
    <w:p w:rsidR="004C714B" w:rsidRDefault="004C714B" w:rsidP="00BC46B0">
      <w:pPr>
        <w:spacing w:after="0"/>
        <w:ind w:left="720" w:firstLine="75"/>
        <w:rPr>
          <w:rFonts w:ascii="Verdana" w:hAnsi="Verdana"/>
        </w:rPr>
      </w:pPr>
    </w:p>
    <w:p w:rsidR="00491B74" w:rsidRPr="00BC46B0" w:rsidRDefault="00491B74" w:rsidP="00BC46B0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t xml:space="preserve">How do we </w:t>
      </w:r>
      <w:r w:rsidR="004C714B" w:rsidRPr="00BC46B0">
        <w:rPr>
          <w:rFonts w:ascii="Verdana" w:hAnsi="Verdana"/>
        </w:rPr>
        <w:t xml:space="preserve">ensure our managers understand what support the organisation offers </w:t>
      </w:r>
      <w:r w:rsidRPr="00BC46B0">
        <w:rPr>
          <w:rFonts w:ascii="Verdana" w:hAnsi="Verdana"/>
        </w:rPr>
        <w:t>our working carers?</w:t>
      </w: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4C714B" w:rsidRPr="00BC46B0" w:rsidRDefault="004C714B" w:rsidP="00BC46B0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t xml:space="preserve">How do we use carers forums at work – how effective are they. </w:t>
      </w:r>
    </w:p>
    <w:p w:rsidR="00491B74" w:rsidRDefault="00491B74" w:rsidP="00491B74">
      <w:pPr>
        <w:spacing w:after="0"/>
        <w:ind w:left="720"/>
        <w:rPr>
          <w:rFonts w:ascii="Verdana" w:hAnsi="Verdana"/>
        </w:rPr>
      </w:pPr>
    </w:p>
    <w:p w:rsidR="008E1C7A" w:rsidRPr="00BC46B0" w:rsidRDefault="008E1C7A" w:rsidP="00BC46B0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 w:rsidRPr="00BC46B0">
        <w:rPr>
          <w:rFonts w:ascii="Verdana" w:hAnsi="Verdana"/>
        </w:rPr>
        <w:lastRenderedPageBreak/>
        <w:t>Additional item – refer to what people are doing already at start, and ask what others do around this. ls</w:t>
      </w:r>
    </w:p>
    <w:p w:rsidR="008E1C7A" w:rsidRDefault="008E1C7A" w:rsidP="00491B74">
      <w:pPr>
        <w:spacing w:after="0"/>
        <w:ind w:left="720"/>
        <w:rPr>
          <w:rFonts w:ascii="Verdana" w:hAnsi="Verdana"/>
        </w:rPr>
      </w:pPr>
    </w:p>
    <w:p w:rsidR="00491B74" w:rsidRPr="0036754A" w:rsidRDefault="00491B74" w:rsidP="00565C12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 w:rsidRPr="0036754A">
        <w:rPr>
          <w:rFonts w:ascii="Verdana" w:hAnsi="Verdana"/>
        </w:rPr>
        <w:t>Any other items of interest</w:t>
      </w:r>
      <w:r w:rsidR="004C714B" w:rsidRPr="0036754A">
        <w:rPr>
          <w:rFonts w:ascii="Verdana" w:hAnsi="Verdana"/>
        </w:rPr>
        <w:t xml:space="preserve"> (please notify us beforehand of any items)</w:t>
      </w:r>
    </w:p>
    <w:sectPr w:rsidR="00491B74" w:rsidRPr="0036754A" w:rsidSect="000A2D73">
      <w:pgSz w:w="11906" w:h="16838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9E"/>
    <w:multiLevelType w:val="hybridMultilevel"/>
    <w:tmpl w:val="ECDEA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76AF"/>
    <w:multiLevelType w:val="hybridMultilevel"/>
    <w:tmpl w:val="DB1EA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4603C"/>
    <w:multiLevelType w:val="hybridMultilevel"/>
    <w:tmpl w:val="65503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F6304"/>
    <w:multiLevelType w:val="hybridMultilevel"/>
    <w:tmpl w:val="62A6F7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D4505C"/>
    <w:multiLevelType w:val="hybridMultilevel"/>
    <w:tmpl w:val="5C8C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F22B3"/>
    <w:multiLevelType w:val="hybridMultilevel"/>
    <w:tmpl w:val="86DAD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A4FD5"/>
    <w:multiLevelType w:val="hybridMultilevel"/>
    <w:tmpl w:val="EDD6B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93022"/>
    <w:multiLevelType w:val="hybridMultilevel"/>
    <w:tmpl w:val="71E0F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5712A"/>
    <w:multiLevelType w:val="hybridMultilevel"/>
    <w:tmpl w:val="5DA03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345CA9"/>
    <w:multiLevelType w:val="hybridMultilevel"/>
    <w:tmpl w:val="332C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E"/>
    <w:rsid w:val="0009540E"/>
    <w:rsid w:val="000A2D73"/>
    <w:rsid w:val="000B48D9"/>
    <w:rsid w:val="000C6378"/>
    <w:rsid w:val="00111052"/>
    <w:rsid w:val="0011167D"/>
    <w:rsid w:val="00186111"/>
    <w:rsid w:val="002473CA"/>
    <w:rsid w:val="00285430"/>
    <w:rsid w:val="002C5DBC"/>
    <w:rsid w:val="003004AB"/>
    <w:rsid w:val="0036754A"/>
    <w:rsid w:val="003C3CFD"/>
    <w:rsid w:val="003E7963"/>
    <w:rsid w:val="00410C9A"/>
    <w:rsid w:val="004227E4"/>
    <w:rsid w:val="00477810"/>
    <w:rsid w:val="00491B74"/>
    <w:rsid w:val="00493657"/>
    <w:rsid w:val="004B5C3E"/>
    <w:rsid w:val="004C714B"/>
    <w:rsid w:val="005213CE"/>
    <w:rsid w:val="0055467A"/>
    <w:rsid w:val="00565C12"/>
    <w:rsid w:val="005E4D6F"/>
    <w:rsid w:val="005E77BA"/>
    <w:rsid w:val="006419B1"/>
    <w:rsid w:val="00642988"/>
    <w:rsid w:val="0065245E"/>
    <w:rsid w:val="006E4B4E"/>
    <w:rsid w:val="007A0592"/>
    <w:rsid w:val="007B7D24"/>
    <w:rsid w:val="007C5B57"/>
    <w:rsid w:val="007E090D"/>
    <w:rsid w:val="008058FC"/>
    <w:rsid w:val="00811E63"/>
    <w:rsid w:val="008A2056"/>
    <w:rsid w:val="008C26D5"/>
    <w:rsid w:val="008E1C7A"/>
    <w:rsid w:val="00913458"/>
    <w:rsid w:val="00A85DD5"/>
    <w:rsid w:val="00A8692A"/>
    <w:rsid w:val="00AA3683"/>
    <w:rsid w:val="00B11631"/>
    <w:rsid w:val="00B763D9"/>
    <w:rsid w:val="00BC46B0"/>
    <w:rsid w:val="00C42420"/>
    <w:rsid w:val="00C442EB"/>
    <w:rsid w:val="00C541DA"/>
    <w:rsid w:val="00D02644"/>
    <w:rsid w:val="00D43D76"/>
    <w:rsid w:val="00D662D4"/>
    <w:rsid w:val="00D70A5C"/>
    <w:rsid w:val="00D941EA"/>
    <w:rsid w:val="00E369A7"/>
    <w:rsid w:val="00E40812"/>
    <w:rsid w:val="00E91929"/>
    <w:rsid w:val="00E95723"/>
    <w:rsid w:val="00F04908"/>
    <w:rsid w:val="00F8059E"/>
    <w:rsid w:val="00F96DD8"/>
    <w:rsid w:val="00FC225A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C063AA45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andrew.walsh</dc:creator>
  <cp:lastModifiedBy>andrew.walsh</cp:lastModifiedBy>
  <cp:revision>2</cp:revision>
  <cp:lastPrinted>2018-06-28T08:43:00Z</cp:lastPrinted>
  <dcterms:created xsi:type="dcterms:W3CDTF">2018-12-20T14:15:00Z</dcterms:created>
  <dcterms:modified xsi:type="dcterms:W3CDTF">2018-12-20T14:15:00Z</dcterms:modified>
</cp:coreProperties>
</file>