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50" w:rsidRPr="00E11D50" w:rsidRDefault="00E11D50" w:rsidP="00E11D50">
      <w:pPr>
        <w:rPr>
          <w:rFonts w:ascii="Verdana" w:hAnsi="Verdana"/>
          <w:b/>
          <w:sz w:val="24"/>
          <w:szCs w:val="24"/>
        </w:rPr>
      </w:pPr>
      <w:r w:rsidRPr="00E11D50">
        <w:rPr>
          <w:rFonts w:ascii="Verdana" w:hAnsi="Verdana"/>
          <w:b/>
          <w:sz w:val="24"/>
          <w:szCs w:val="24"/>
        </w:rPr>
        <w:t>Contact Details</w:t>
      </w:r>
      <w:r w:rsidRPr="00E11D50">
        <w:rPr>
          <w:rFonts w:ascii="Verdana" w:hAnsi="Verdana"/>
          <w:b/>
          <w:sz w:val="24"/>
          <w:szCs w:val="24"/>
        </w:rPr>
        <w:t>/Signposting</w:t>
      </w:r>
    </w:p>
    <w:tbl>
      <w:tblPr>
        <w:tblStyle w:val="TableGrid"/>
        <w:tblW w:w="11114" w:type="dxa"/>
        <w:tblInd w:w="-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5526"/>
        <w:gridCol w:w="4239"/>
      </w:tblGrid>
      <w:tr w:rsidR="00B94F4A" w:rsidRPr="00E11D50" w:rsidTr="00B94F4A">
        <w:trPr>
          <w:trHeight w:val="994"/>
        </w:trPr>
        <w:tc>
          <w:tcPr>
            <w:tcW w:w="1349" w:type="dxa"/>
          </w:tcPr>
          <w:p w:rsidR="00E11D50" w:rsidRPr="00E11D50" w:rsidRDefault="00E11D50" w:rsidP="00D30C71">
            <w:pPr>
              <w:rPr>
                <w:rFonts w:ascii="Verdana" w:hAnsi="Verdana"/>
                <w:b/>
                <w:sz w:val="24"/>
                <w:szCs w:val="24"/>
              </w:rPr>
            </w:pPr>
            <w:r w:rsidRPr="00E11D50">
              <w:rPr>
                <w:rFonts w:ascii="Verdana" w:hAnsi="Verdana"/>
                <w:b/>
                <w:sz w:val="24"/>
                <w:szCs w:val="24"/>
              </w:rPr>
              <w:t>Local</w:t>
            </w:r>
          </w:p>
        </w:tc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Carers Leeds</w:t>
            </w:r>
          </w:p>
          <w:p w:rsidR="00E11D50" w:rsidRPr="00E11D50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 xml:space="preserve">Website: www.carersleeds.org.uk </w:t>
            </w:r>
          </w:p>
          <w:p w:rsidR="00E11D50" w:rsidRPr="00E11D50" w:rsidRDefault="00E11D50" w:rsidP="00E11D50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Telephone : 0113 380 4300</w:t>
            </w: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</w:tcBorders>
          </w:tcPr>
          <w:p w:rsidR="00E11D50" w:rsidRPr="00E11D50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Leeds Adult Social Care</w:t>
            </w:r>
            <w:r w:rsidRPr="00E11D50">
              <w:rPr>
                <w:rFonts w:ascii="Verdana" w:hAnsi="Verdana"/>
                <w:sz w:val="24"/>
                <w:szCs w:val="24"/>
              </w:rPr>
              <w:tab/>
            </w:r>
          </w:p>
          <w:p w:rsidR="00E11D50" w:rsidRPr="00E11D50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Website: www.leeds.gov.uk</w:t>
            </w:r>
          </w:p>
          <w:p w:rsidR="00E11D50" w:rsidRPr="00E11D50" w:rsidRDefault="00E11D50" w:rsidP="00E11D50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Telephone : 0113 222 4401</w:t>
            </w:r>
          </w:p>
        </w:tc>
      </w:tr>
      <w:tr w:rsidR="00E11D50" w:rsidRPr="00E11D50" w:rsidTr="00B94F4A">
        <w:tc>
          <w:tcPr>
            <w:tcW w:w="1349" w:type="dxa"/>
          </w:tcPr>
          <w:p w:rsidR="00E11D50" w:rsidRPr="00E11D50" w:rsidRDefault="00E11D50" w:rsidP="00D30C7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ACAS</w:t>
            </w:r>
          </w:p>
          <w:p w:rsidR="00E11D50" w:rsidRPr="00E11D50" w:rsidRDefault="00E11D50" w:rsidP="00E11D50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Website:www.acas.org.uk/yorkshirehumber</w:t>
            </w:r>
          </w:p>
          <w:p w:rsidR="00E11D50" w:rsidRPr="00E11D50" w:rsidRDefault="00E11D50" w:rsidP="00E11D50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Telephone</w:t>
            </w:r>
            <w:r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E11D50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11D50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0300 123 1150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D50" w:rsidRDefault="002D7868" w:rsidP="002D786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Mindful Employer Leeds</w:t>
            </w:r>
          </w:p>
          <w:p w:rsidR="00B94F4A" w:rsidRDefault="00B94F4A" w:rsidP="00B94F4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Website:</w:t>
            </w:r>
          </w:p>
          <w:p w:rsidR="002D7868" w:rsidRDefault="00B94F4A" w:rsidP="00B94F4A">
            <w:pPr>
              <w:rPr>
                <w:rFonts w:ascii="Verdana" w:hAnsi="Verdana"/>
                <w:sz w:val="24"/>
                <w:szCs w:val="24"/>
              </w:rPr>
            </w:pPr>
            <w:hyperlink r:id="rId5" w:history="1">
              <w:r w:rsidRPr="00E3567C">
                <w:rPr>
                  <w:rStyle w:val="Hyperlink"/>
                  <w:rFonts w:ascii="Verdana" w:hAnsi="Verdana"/>
                  <w:sz w:val="24"/>
                  <w:szCs w:val="24"/>
                </w:rPr>
                <w:t>www.mindfulemployerleeds.com</w:t>
              </w:r>
            </w:hyperlink>
          </w:p>
          <w:p w:rsidR="00B94F4A" w:rsidRDefault="00B94F4A" w:rsidP="00B94F4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Telephone: 0113 230 2631</w:t>
            </w:r>
          </w:p>
          <w:p w:rsidR="00B94F4A" w:rsidRPr="00B94F4A" w:rsidRDefault="00B94F4A" w:rsidP="00B94F4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4F4A" w:rsidRPr="00E11D50" w:rsidTr="00B94F4A">
        <w:tc>
          <w:tcPr>
            <w:tcW w:w="1349" w:type="dxa"/>
          </w:tcPr>
          <w:p w:rsidR="00E11D50" w:rsidRPr="00E11D50" w:rsidRDefault="00E11D50" w:rsidP="00D30C71">
            <w:pPr>
              <w:rPr>
                <w:rFonts w:ascii="Verdana" w:hAnsi="Verdana"/>
                <w:b/>
                <w:sz w:val="24"/>
                <w:szCs w:val="24"/>
              </w:rPr>
            </w:pPr>
            <w:r w:rsidRPr="00E11D50">
              <w:rPr>
                <w:rFonts w:ascii="Verdana" w:hAnsi="Verdana"/>
                <w:b/>
                <w:sz w:val="24"/>
                <w:szCs w:val="24"/>
              </w:rPr>
              <w:t>National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Pr="00E11D50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 xml:space="preserve">Carers UK </w:t>
            </w:r>
          </w:p>
          <w:p w:rsidR="00E11D50" w:rsidRPr="00E11D50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Website: www.carersuk.org.uk</w:t>
            </w:r>
          </w:p>
          <w:p w:rsidR="00E11D50" w:rsidRPr="00E11D50" w:rsidRDefault="00E11D50" w:rsidP="00E11D50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Telephone : 0808 808 7777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D50" w:rsidRPr="00E11D50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Carers Trust</w:t>
            </w:r>
          </w:p>
          <w:p w:rsidR="00E11D50" w:rsidRPr="00E11D50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Website: www.carers.org</w:t>
            </w:r>
          </w:p>
          <w:p w:rsidR="00E11D50" w:rsidRPr="00E11D50" w:rsidRDefault="00E11D50" w:rsidP="00E11D50">
            <w:pPr>
              <w:rPr>
                <w:rFonts w:ascii="Verdana" w:hAnsi="Verdana"/>
                <w:sz w:val="24"/>
                <w:szCs w:val="24"/>
              </w:rPr>
            </w:pPr>
            <w:r w:rsidRPr="00E11D50">
              <w:rPr>
                <w:rFonts w:ascii="Verdana" w:hAnsi="Verdana"/>
                <w:sz w:val="24"/>
                <w:szCs w:val="24"/>
              </w:rPr>
              <w:t>Telephone : 0844 800 4361</w:t>
            </w:r>
          </w:p>
        </w:tc>
      </w:tr>
      <w:tr w:rsidR="00E11D50" w:rsidTr="00B94F4A">
        <w:tc>
          <w:tcPr>
            <w:tcW w:w="1349" w:type="dxa"/>
          </w:tcPr>
          <w:p w:rsidR="00E11D50" w:rsidRPr="00C14831" w:rsidRDefault="00E11D50" w:rsidP="00D30C7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0" w:rsidRDefault="002D7868" w:rsidP="00D30C7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Central Government</w:t>
            </w:r>
          </w:p>
          <w:p w:rsidR="002D7868" w:rsidRPr="00C14831" w:rsidRDefault="002D7868" w:rsidP="00D30C7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Website:www.gov.uk</w:t>
            </w:r>
            <w:bookmarkStart w:id="0" w:name="_GoBack"/>
            <w:bookmarkEnd w:id="0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D50" w:rsidRDefault="00B94F4A" w:rsidP="00B94F4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Charity for Civil Servants</w:t>
            </w:r>
          </w:p>
          <w:p w:rsidR="00B94F4A" w:rsidRDefault="00B94F4A" w:rsidP="00B94F4A">
            <w:pPr>
              <w:rPr>
                <w:rFonts w:ascii="Verdana" w:hAnsi="Verdana" w:cs="Arial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Website: </w:t>
            </w:r>
            <w:hyperlink r:id="rId6" w:history="1">
              <w:r w:rsidRPr="00E3567C">
                <w:rPr>
                  <w:rStyle w:val="Hyperlink"/>
                  <w:rFonts w:ascii="Verdana" w:hAnsi="Verdana" w:cs="Arial"/>
                  <w:sz w:val="24"/>
                  <w:szCs w:val="24"/>
                  <w:shd w:val="clear" w:color="auto" w:fill="FFFFFF"/>
                </w:rPr>
                <w:t>www.foryoubyyou.org.uk/</w:t>
              </w:r>
            </w:hyperlink>
          </w:p>
          <w:p w:rsidR="00B94F4A" w:rsidRPr="00C14831" w:rsidRDefault="00B94F4A" w:rsidP="00B94F4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  <w:shd w:val="clear" w:color="auto" w:fill="FFFFFF"/>
              </w:rPr>
              <w:t xml:space="preserve">Telephone: </w:t>
            </w:r>
            <w:r w:rsidRPr="00B94F4A">
              <w:rPr>
                <w:rFonts w:ascii="Verdana" w:hAnsi="Verdana" w:cs="Arial"/>
                <w:color w:val="222222"/>
                <w:sz w:val="24"/>
                <w:szCs w:val="24"/>
                <w:shd w:val="clear" w:color="auto" w:fill="FFFFFF"/>
              </w:rPr>
              <w:t>020 8240 2400</w:t>
            </w:r>
          </w:p>
        </w:tc>
      </w:tr>
      <w:tr w:rsidR="00E11D50" w:rsidTr="00B94F4A">
        <w:tc>
          <w:tcPr>
            <w:tcW w:w="1349" w:type="dxa"/>
          </w:tcPr>
          <w:p w:rsidR="00E11D50" w:rsidRPr="00C14831" w:rsidRDefault="00E11D50" w:rsidP="00D30C71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right w:val="single" w:sz="4" w:space="0" w:color="auto"/>
            </w:tcBorders>
          </w:tcPr>
          <w:p w:rsidR="00E11D50" w:rsidRPr="00C14831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</w:tcPr>
          <w:p w:rsidR="00E11D50" w:rsidRPr="00C14831" w:rsidRDefault="00E11D50" w:rsidP="00D30C7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D453C" w:rsidRDefault="00BD453C"/>
    <w:p w:rsidR="002D7868" w:rsidRDefault="002D7868"/>
    <w:p w:rsidR="002D7868" w:rsidRPr="002D7868" w:rsidRDefault="002D7868">
      <w:pPr>
        <w:rPr>
          <w:rFonts w:ascii="Verdana" w:hAnsi="Verdana"/>
          <w:b/>
          <w:sz w:val="24"/>
          <w:szCs w:val="24"/>
        </w:rPr>
      </w:pPr>
      <w:r w:rsidRPr="002D7868">
        <w:rPr>
          <w:rFonts w:ascii="Verdana" w:hAnsi="Verdana"/>
          <w:b/>
          <w:sz w:val="24"/>
          <w:szCs w:val="24"/>
        </w:rPr>
        <w:t>Digital Resources</w:t>
      </w:r>
    </w:p>
    <w:p w:rsidR="002D7868" w:rsidRDefault="002D7868" w:rsidP="002D7868">
      <w:pPr>
        <w:rPr>
          <w:rFonts w:ascii="Verdana" w:eastAsiaTheme="minorEastAsia" w:hAnsi="Verdana" w:cs="Arial"/>
          <w:sz w:val="24"/>
          <w:szCs w:val="24"/>
          <w:lang w:eastAsia="en-GB"/>
        </w:rPr>
      </w:pPr>
      <w:r>
        <w:rPr>
          <w:rFonts w:ascii="Verdana" w:eastAsiaTheme="minorEastAsia" w:hAnsi="Verdana" w:cs="Arial"/>
          <w:sz w:val="24"/>
          <w:szCs w:val="24"/>
          <w:lang w:eastAsia="en-GB"/>
        </w:rPr>
        <w:t>Small and medium sized organisations in Leeds (SMEs) can access free of charge a comprehensive on line digital support service for employers of working carers. This is a subscription service provided by Carers UK, and the cost of the subscription for SMEs is borne by Leeds City Council.</w:t>
      </w:r>
    </w:p>
    <w:p w:rsidR="002D7868" w:rsidRDefault="002D7868" w:rsidP="002D7868">
      <w:pPr>
        <w:rPr>
          <w:rFonts w:ascii="Verdana" w:eastAsiaTheme="minorEastAsia" w:hAnsi="Verdana" w:cs="Arial"/>
          <w:sz w:val="24"/>
          <w:szCs w:val="24"/>
          <w:lang w:eastAsia="en-GB"/>
        </w:rPr>
      </w:pPr>
      <w:r>
        <w:rPr>
          <w:rFonts w:ascii="Verdana" w:eastAsiaTheme="minorEastAsia" w:hAnsi="Verdana" w:cs="Arial"/>
          <w:sz w:val="24"/>
          <w:szCs w:val="24"/>
          <w:lang w:eastAsia="en-GB"/>
        </w:rPr>
        <w:t xml:space="preserve">The service is called Employers for Care and contains a good range of materials, tools, tips and case studies for employers. </w:t>
      </w:r>
    </w:p>
    <w:p w:rsidR="002D7868" w:rsidRPr="002D7868" w:rsidRDefault="002D7868" w:rsidP="002D7868">
      <w:pPr>
        <w:rPr>
          <w:rFonts w:ascii="Verdana" w:eastAsiaTheme="minorEastAsia" w:hAnsi="Verdana" w:cs="Arial"/>
          <w:b/>
          <w:bCs/>
          <w:sz w:val="24"/>
          <w:szCs w:val="24"/>
          <w:lang w:eastAsia="en-GB"/>
        </w:rPr>
      </w:pPr>
      <w:r>
        <w:rPr>
          <w:rFonts w:ascii="Verdana" w:eastAsiaTheme="minorEastAsia" w:hAnsi="Verdana" w:cs="Arial"/>
          <w:sz w:val="24"/>
          <w:szCs w:val="24"/>
          <w:lang w:eastAsia="en-GB"/>
        </w:rPr>
        <w:t xml:space="preserve">In order to access the service, organisations should employ no more than 250 people and be located in the Leeds area. For more details please contact Carers Leeds. </w:t>
      </w:r>
    </w:p>
    <w:p w:rsidR="002D7868" w:rsidRPr="002D7868" w:rsidRDefault="002D7868" w:rsidP="002D7868">
      <w:pPr>
        <w:rPr>
          <w:rFonts w:ascii="Verdana" w:hAnsi="Verdana"/>
          <w:sz w:val="24"/>
          <w:szCs w:val="24"/>
        </w:rPr>
      </w:pPr>
      <w:hyperlink r:id="rId7" w:history="1">
        <w:r w:rsidRPr="002D7868">
          <w:rPr>
            <w:rFonts w:ascii="Verdana" w:eastAsiaTheme="minorEastAsia" w:hAnsi="Verdana" w:cs="Arial"/>
            <w:sz w:val="24"/>
            <w:szCs w:val="24"/>
            <w:u w:val="single"/>
            <w:lang w:eastAsia="en-GB"/>
          </w:rPr>
          <w:t>www.employersforcarers.org</w:t>
        </w:r>
      </w:hyperlink>
      <w:r w:rsidRPr="002D7868">
        <w:rPr>
          <w:rFonts w:ascii="Verdana" w:eastAsiaTheme="minorEastAsia" w:hAnsi="Verdana" w:cs="Arial"/>
          <w:sz w:val="24"/>
          <w:szCs w:val="24"/>
          <w:lang w:eastAsia="en-GB"/>
        </w:rPr>
        <w:t xml:space="preserve">  </w:t>
      </w:r>
    </w:p>
    <w:sectPr w:rsidR="002D7868" w:rsidRPr="002D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50"/>
    <w:rsid w:val="002D7868"/>
    <w:rsid w:val="00B94F4A"/>
    <w:rsid w:val="00BD453C"/>
    <w:rsid w:val="00E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4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loyersforcare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youbyyou.org.uk/" TargetMode="External"/><Relationship Id="rId5" Type="http://schemas.openxmlformats.org/officeDocument/2006/relationships/hyperlink" Target="http://www.mindfulemployerleed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2470CE22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andrew.walsh</dc:creator>
  <cp:lastModifiedBy>andrew.walsh</cp:lastModifiedBy>
  <cp:revision>1</cp:revision>
  <dcterms:created xsi:type="dcterms:W3CDTF">2018-09-14T13:59:00Z</dcterms:created>
  <dcterms:modified xsi:type="dcterms:W3CDTF">2018-09-14T14:27:00Z</dcterms:modified>
</cp:coreProperties>
</file>