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A" w:rsidRPr="007412AA" w:rsidRDefault="007412AA" w:rsidP="007412AA">
      <w:pPr>
        <w:rPr>
          <w:b/>
          <w:u w:val="single"/>
        </w:rPr>
      </w:pPr>
      <w:r w:rsidRPr="007412AA">
        <w:rPr>
          <w:b/>
          <w:u w:val="single"/>
        </w:rPr>
        <w:t>The Charity for Civil Servants CARER’S PASSPORT SURVEY, MAY 2017</w:t>
      </w:r>
    </w:p>
    <w:p w:rsidR="007412AA" w:rsidRDefault="007412AA" w:rsidP="007412AA"/>
    <w:p w:rsidR="007412AA" w:rsidRDefault="007412AA" w:rsidP="007412AA">
      <w:r>
        <w:t>In February 2017, 848 people who had received a Carer’s Passport during the first half of 2016 were invited to take part in a survey via Survey Monkey. 167 people completed the survey, a response rate of 20%.</w:t>
      </w:r>
    </w:p>
    <w:p w:rsidR="007412AA" w:rsidRDefault="007412AA" w:rsidP="007412AA"/>
    <w:p w:rsidR="009C6A2C" w:rsidRDefault="009C6A2C" w:rsidP="009C6A2C">
      <w:r>
        <w:t xml:space="preserve">Stress levels for respondents had improved after receiving a Carer’s Passport: 24% rated their stress levels as quite or very high compared to 65% beforehand. </w:t>
      </w:r>
    </w:p>
    <w:p w:rsidR="009C6A2C" w:rsidRDefault="009C6A2C" w:rsidP="009C6A2C"/>
    <w:p w:rsidR="009C6A2C" w:rsidRDefault="009C6A2C" w:rsidP="009C6A2C">
      <w:r>
        <w:t>How would you rate your stress levels before and after receiving a Carer’s Passport?</w:t>
      </w:r>
    </w:p>
    <w:p w:rsidR="009C6A2C" w:rsidRDefault="009C6A2C" w:rsidP="009C6A2C">
      <w:r>
        <w:tab/>
      </w:r>
      <w:r w:rsidR="0004593E">
        <w:tab/>
      </w:r>
      <w:r>
        <w:t xml:space="preserve">Before </w:t>
      </w:r>
      <w:r>
        <w:tab/>
        <w:t xml:space="preserve">After </w:t>
      </w:r>
    </w:p>
    <w:p w:rsidR="009C6A2C" w:rsidRDefault="009C6A2C" w:rsidP="009C6A2C">
      <w:r>
        <w:t>Very low</w:t>
      </w:r>
      <w:r>
        <w:tab/>
        <w:t>1.8%</w:t>
      </w:r>
      <w:r>
        <w:tab/>
        <w:t>5.4%</w:t>
      </w:r>
    </w:p>
    <w:p w:rsidR="009C6A2C" w:rsidRDefault="009C6A2C" w:rsidP="009C6A2C">
      <w:r>
        <w:t>Quite low</w:t>
      </w:r>
      <w:r>
        <w:tab/>
        <w:t>4.2%</w:t>
      </w:r>
      <w:r>
        <w:tab/>
        <w:t>18.0%</w:t>
      </w:r>
    </w:p>
    <w:p w:rsidR="009C6A2C" w:rsidRDefault="009C6A2C" w:rsidP="009C6A2C">
      <w:r>
        <w:t>Moderate</w:t>
      </w:r>
      <w:r>
        <w:tab/>
        <w:t>29.3%</w:t>
      </w:r>
      <w:r>
        <w:tab/>
        <w:t>52.7%</w:t>
      </w:r>
    </w:p>
    <w:p w:rsidR="009C6A2C" w:rsidRDefault="009C6A2C" w:rsidP="009C6A2C">
      <w:r>
        <w:t>Quite high</w:t>
      </w:r>
      <w:r>
        <w:tab/>
        <w:t>36.5%</w:t>
      </w:r>
      <w:r>
        <w:tab/>
        <w:t>18.6%</w:t>
      </w:r>
    </w:p>
    <w:p w:rsidR="009C6A2C" w:rsidRDefault="009C6A2C" w:rsidP="009C6A2C">
      <w:r>
        <w:t>Very high</w:t>
      </w:r>
      <w:r>
        <w:tab/>
        <w:t>28.1%</w:t>
      </w:r>
      <w:r>
        <w:tab/>
        <w:t>5.4%</w:t>
      </w:r>
    </w:p>
    <w:p w:rsidR="009C6A2C" w:rsidRDefault="009C6A2C" w:rsidP="009C6A2C"/>
    <w:p w:rsidR="009C6A2C" w:rsidRDefault="0004593E" w:rsidP="009C6A2C">
      <w:r>
        <w:t>The survey asked about the a</w:t>
      </w:r>
      <w:r w:rsidR="009C6A2C">
        <w:t xml:space="preserve">ffect of people’s caring role on their health and wellbeing before and after receiving their </w:t>
      </w:r>
      <w:r>
        <w:t>Carer’s Passport</w:t>
      </w:r>
      <w:r w:rsidR="009C6A2C">
        <w:t xml:space="preserve">. The results are shown in two separate charts. </w:t>
      </w:r>
    </w:p>
    <w:p w:rsidR="0004593E" w:rsidRPr="0004593E" w:rsidRDefault="0004593E" w:rsidP="009C6A2C">
      <w:pPr>
        <w:rPr>
          <w:u w:val="single"/>
        </w:rPr>
      </w:pPr>
      <w:r>
        <w:rPr>
          <w:u w:val="single"/>
        </w:rPr>
        <w:t>Impact of caring role on health and wellbeing before receiving a Carer’s Passport</w:t>
      </w:r>
    </w:p>
    <w:p w:rsidR="007412AA" w:rsidRDefault="009C6A2C" w:rsidP="007412AA">
      <w:r>
        <w:rPr>
          <w:noProof/>
          <w:lang w:eastAsia="en-GB"/>
        </w:rPr>
        <w:drawing>
          <wp:inline distT="0" distB="0" distL="0" distR="0" wp14:anchorId="38558A85">
            <wp:extent cx="573659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834" w:rsidRDefault="007F7834" w:rsidP="007412AA"/>
    <w:p w:rsidR="007F7834" w:rsidRDefault="007F7834" w:rsidP="007412AA"/>
    <w:p w:rsidR="007F7834" w:rsidRPr="007F7834" w:rsidRDefault="007F7834" w:rsidP="007412AA">
      <w:pPr>
        <w:rPr>
          <w:u w:val="single"/>
        </w:rPr>
      </w:pPr>
      <w:r>
        <w:rPr>
          <w:u w:val="single"/>
        </w:rPr>
        <w:lastRenderedPageBreak/>
        <w:t>Impact of caring role on health and wellbeing after receiving a Carer’s Passport</w:t>
      </w:r>
    </w:p>
    <w:p w:rsidR="009C6A2C" w:rsidRDefault="009C6A2C" w:rsidP="007412AA">
      <w:r>
        <w:rPr>
          <w:noProof/>
          <w:lang w:eastAsia="en-GB"/>
        </w:rPr>
        <w:drawing>
          <wp:inline distT="0" distB="0" distL="0" distR="0" wp14:anchorId="2E0A4F4B" wp14:editId="5C90C211">
            <wp:extent cx="5731510" cy="2900045"/>
            <wp:effectExtent l="0" t="0" r="254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6A2C" w:rsidRDefault="009C6A2C" w:rsidP="007412AA"/>
    <w:p w:rsidR="009C6A2C" w:rsidRDefault="009C6A2C" w:rsidP="009C6A2C">
      <w:r>
        <w:t xml:space="preserve">Overall, these charts show that respondents’ health and wellbeing had improved since receiving a Carer’s Passport. Between 13% and 26% selected the answer options ‘Often’ or ‘All of the time’ before receiving a Carer’s Passport compared to 46-60% after receiving one. The Carer’s Passport appears to have helped particularly with thinking clearly, making up their own mind about things and dealing with problems well. </w:t>
      </w:r>
    </w:p>
    <w:p w:rsidR="009C6A2C" w:rsidRDefault="009C6A2C" w:rsidP="009C6A2C">
      <w:r>
        <w:t xml:space="preserve">The survey asked how people’s caring role made them feel at work before and after completing a Carer’s Passport. </w:t>
      </w:r>
    </w:p>
    <w:p w:rsidR="00C1250F" w:rsidRPr="007F7834" w:rsidRDefault="009C6A2C" w:rsidP="009C6A2C">
      <w:pPr>
        <w:rPr>
          <w:u w:val="single"/>
        </w:rPr>
      </w:pPr>
      <w:r w:rsidRPr="007F7834">
        <w:rPr>
          <w:u w:val="single"/>
        </w:rPr>
        <w:t>Impact of caring role at work before receiving a Carer’s Passport</w:t>
      </w:r>
    </w:p>
    <w:p w:rsidR="009C6A2C" w:rsidRDefault="009C6A2C" w:rsidP="009C6A2C"/>
    <w:p w:rsidR="009C6A2C" w:rsidRDefault="009C6A2C" w:rsidP="009C6A2C">
      <w:r w:rsidRPr="00382927">
        <w:rPr>
          <w:noProof/>
          <w:sz w:val="18"/>
          <w:szCs w:val="18"/>
          <w:lang w:eastAsia="en-GB"/>
        </w:rPr>
        <w:drawing>
          <wp:inline distT="0" distB="0" distL="0" distR="0" wp14:anchorId="2F9DB177" wp14:editId="4FADE045">
            <wp:extent cx="5731510" cy="2898695"/>
            <wp:effectExtent l="0" t="0" r="254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6A2C" w:rsidRDefault="009C6A2C" w:rsidP="009C6A2C"/>
    <w:p w:rsidR="009C6A2C" w:rsidRPr="007F7834" w:rsidRDefault="009C6A2C" w:rsidP="009C6A2C">
      <w:pPr>
        <w:rPr>
          <w:u w:val="single"/>
        </w:rPr>
      </w:pPr>
      <w:r w:rsidRPr="007F7834">
        <w:rPr>
          <w:u w:val="single"/>
        </w:rPr>
        <w:t>Impact of caring role at work since receiving a Carer’s Passport</w:t>
      </w:r>
    </w:p>
    <w:p w:rsidR="00B42587" w:rsidRDefault="00B42587" w:rsidP="009C6A2C"/>
    <w:p w:rsidR="00B42587" w:rsidRDefault="00B42587" w:rsidP="009C6A2C">
      <w:r>
        <w:rPr>
          <w:noProof/>
          <w:lang w:eastAsia="en-GB"/>
        </w:rPr>
        <w:drawing>
          <wp:inline distT="0" distB="0" distL="0" distR="0" wp14:anchorId="62A85A61" wp14:editId="6FA01D51">
            <wp:extent cx="5731510" cy="2900045"/>
            <wp:effectExtent l="0" t="0" r="254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2587" w:rsidRDefault="00B42587" w:rsidP="009C6A2C"/>
    <w:p w:rsidR="00B42587" w:rsidRDefault="00B42587" w:rsidP="00B42587">
      <w:r>
        <w:t>Overall, the impact of respondents’ caring role on their work had reduced since receiving a Carer’s Passport. Between 18% and 38% selected ‘Often’ or ‘All of th</w:t>
      </w:r>
      <w:r w:rsidR="007F7834">
        <w:t xml:space="preserve">e time’ before receiving the Carer’s Passport </w:t>
      </w:r>
      <w:r>
        <w:t>compared to 7-20% afterwards. The biggest changes were worrying about having a negative effect on their job, how colleagues perceive them, struggling with their workload, and affecting performance at work and physical health.</w:t>
      </w:r>
    </w:p>
    <w:p w:rsidR="00B42587" w:rsidRDefault="00B42587" w:rsidP="00B42587">
      <w:r>
        <w:t>Respondents were asked what they were doing or considering doing at work before receiving a Carer’s Passport and what the C</w:t>
      </w:r>
      <w:r w:rsidR="007F7834">
        <w:t xml:space="preserve">arer’s </w:t>
      </w:r>
      <w:r>
        <w:t>P</w:t>
      </w:r>
      <w:r w:rsidR="007F7834">
        <w:t>assport</w:t>
      </w:r>
      <w:r>
        <w:t xml:space="preserve"> had actually enabled them to do.</w:t>
      </w:r>
    </w:p>
    <w:p w:rsidR="00A052C0" w:rsidRPr="007F7834" w:rsidRDefault="00A052C0" w:rsidP="00A052C0">
      <w:pPr>
        <w:rPr>
          <w:u w:val="single"/>
        </w:rPr>
      </w:pPr>
      <w:r w:rsidRPr="007F7834">
        <w:rPr>
          <w:u w:val="single"/>
        </w:rPr>
        <w:t>Before completing a Carer’s Passport were you doing or considering doing any of the following?</w:t>
      </w:r>
    </w:p>
    <w:p w:rsidR="007F7834" w:rsidRDefault="00A052C0" w:rsidP="00A052C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052C0">
        <w:rPr>
          <w:rFonts w:ascii="Calibri" w:eastAsia="Calibri" w:hAnsi="Calibri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A2CA1AC" wp14:editId="1D434CC1">
            <wp:extent cx="5218981" cy="2924354"/>
            <wp:effectExtent l="0" t="0" r="2032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2C0" w:rsidRPr="00A052C0" w:rsidRDefault="00A052C0" w:rsidP="00A052C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052C0">
        <w:rPr>
          <w:rFonts w:ascii="Calibri" w:eastAsia="Calibri" w:hAnsi="Calibri" w:cs="Times New Roman"/>
          <w:sz w:val="24"/>
          <w:szCs w:val="24"/>
        </w:rPr>
        <w:t xml:space="preserve">The greatest number of respondents were using unpaid time off for caring responsibilities (47%), requesting a change in working patterns (43%), using sick leave for caring responsibilities (22%) or looking for another job (22%). </w:t>
      </w:r>
    </w:p>
    <w:p w:rsidR="00A052C0" w:rsidRPr="007F7834" w:rsidRDefault="00A052C0" w:rsidP="00A052C0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F7834">
        <w:rPr>
          <w:rFonts w:ascii="Calibri" w:eastAsia="Calibri" w:hAnsi="Calibri" w:cs="Times New Roman"/>
          <w:sz w:val="24"/>
          <w:szCs w:val="24"/>
          <w:u w:val="single"/>
        </w:rPr>
        <w:t>Did your Carer’s Passport enable you to do any of the following?</w:t>
      </w:r>
    </w:p>
    <w:p w:rsidR="00C432FB" w:rsidRDefault="00C432FB" w:rsidP="00C432FB">
      <w:r>
        <w:t xml:space="preserve">The Carer’s Passport had enabled people to do a number of things at work, mainly to continue in their job (48%), to seek alternatives to sick or unpaid leave (26%) and request a change in working patterns (22%). </w:t>
      </w:r>
    </w:p>
    <w:p w:rsidR="00C432FB" w:rsidRDefault="00C432FB" w:rsidP="00C432FB">
      <w:r>
        <w:t xml:space="preserve">15% of respondents reported that they had approached organisations that were recommended for support when they were given their Carer’s Passport. 31% were already in touch with relevant organisations, 29% had not had the time and 25% had not noticed this information. </w:t>
      </w:r>
    </w:p>
    <w:p w:rsidR="00C432FB" w:rsidRDefault="00C432FB" w:rsidP="00C432FB">
      <w:r>
        <w:t xml:space="preserve">95% said they would recommend the Carer’s Passport to a friend or colleague in a similar situation, and a few had already done this. </w:t>
      </w:r>
    </w:p>
    <w:p w:rsidR="00C432FB" w:rsidRPr="007F7834" w:rsidRDefault="00C432FB" w:rsidP="00C432FB">
      <w:pPr>
        <w:rPr>
          <w:u w:val="single"/>
        </w:rPr>
      </w:pPr>
      <w:r w:rsidRPr="007F7834">
        <w:rPr>
          <w:u w:val="single"/>
        </w:rPr>
        <w:t xml:space="preserve">Other comments about how the Carer’s Passport had helped at work: </w:t>
      </w:r>
    </w:p>
    <w:p w:rsidR="00C432FB" w:rsidRDefault="00C432FB" w:rsidP="00C432FB">
      <w:r>
        <w:t xml:space="preserve">Helped to take time off at short notice or choose working hours to suit </w:t>
      </w:r>
    </w:p>
    <w:p w:rsidR="00C432FB" w:rsidRDefault="00C432FB" w:rsidP="00C432FB">
      <w:r>
        <w:t>It gives me confidence that if my wife is taken ill she can ring me at work and I am able to return home immediately to look after her. This only happens occasionally but can be covered.</w:t>
      </w:r>
    </w:p>
    <w:p w:rsidR="00C432FB" w:rsidRDefault="00C432FB" w:rsidP="00C432FB">
      <w:r>
        <w:t>It helps when you need to take time off from work at short notice.</w:t>
      </w:r>
    </w:p>
    <w:p w:rsidR="00254AB9" w:rsidRDefault="00254AB9" w:rsidP="00254AB9">
      <w:r>
        <w:t>It has helped me in that I can choose the hours I want to work around my caring responsibilities.  I don’t feel as pressurised to do the hours the department wants me to do.</w:t>
      </w:r>
    </w:p>
    <w:p w:rsidR="00254AB9" w:rsidRDefault="00254AB9" w:rsidP="00254AB9">
      <w:r>
        <w:t>I would highly recommend it, has helped me such a lot to know if I need time away from work at short notice I can have it without any objections by a line manager.</w:t>
      </w:r>
    </w:p>
    <w:p w:rsidR="00254AB9" w:rsidRDefault="00254AB9" w:rsidP="00254AB9">
      <w:r>
        <w:t>Sets out the impact caring may have on work for current and future managers</w:t>
      </w:r>
    </w:p>
    <w:p w:rsidR="00254AB9" w:rsidRDefault="00254AB9" w:rsidP="00254AB9">
      <w:r>
        <w:lastRenderedPageBreak/>
        <w:t>Management take persons with caring responsibilities</w:t>
      </w:r>
      <w:r w:rsidR="007F7834">
        <w:t xml:space="preserve"> more seriously if they have a P</w:t>
      </w:r>
      <w:r>
        <w:t>assport. Much more vulnerable in workpla</w:t>
      </w:r>
      <w:r w:rsidR="007F7834">
        <w:t>ce without this. Possession of P</w:t>
      </w:r>
      <w:r>
        <w:t>assport makes management feel that you have been prepared to consult with the union and would seek union help if necessary.</w:t>
      </w:r>
    </w:p>
    <w:p w:rsidR="00254AB9" w:rsidRDefault="00254AB9" w:rsidP="00254AB9">
      <w:r>
        <w:t>I have recently moved to work for another manager. The Carer's Passport has meant that I haven't had to spend time discussing my caring responsibilities with my new manager as it is already documented in my personal file.</w:t>
      </w:r>
    </w:p>
    <w:p w:rsidR="00254AB9" w:rsidRDefault="00254AB9" w:rsidP="00254AB9">
      <w:r>
        <w:t>You need to make your manager aware of your careering responsibilities and this is ideal r</w:t>
      </w:r>
      <w:r w:rsidR="007F7834">
        <w:t>ather than have to do this face-to-</w:t>
      </w:r>
      <w:r>
        <w:t>face as it can be upsetting.</w:t>
      </w:r>
    </w:p>
    <w:p w:rsidR="00254AB9" w:rsidRDefault="00254AB9" w:rsidP="00254AB9">
      <w:r>
        <w:t>I have recommended this to so many of my colleagues in similar situations. I hate having to explain to new team leaders/colleagues and the team who decide our working hours why I work the hours I do. I just have to ask them to look at my Carer’s Passport and it's been smooth sailing ever since.</w:t>
      </w:r>
    </w:p>
    <w:p w:rsidR="00254AB9" w:rsidRPr="007F7834" w:rsidRDefault="00254AB9" w:rsidP="00254AB9">
      <w:pPr>
        <w:rPr>
          <w:u w:val="single"/>
        </w:rPr>
      </w:pPr>
      <w:r w:rsidRPr="007F7834">
        <w:rPr>
          <w:u w:val="single"/>
        </w:rPr>
        <w:t>Some reported that it had made no or little difference</w:t>
      </w:r>
    </w:p>
    <w:p w:rsidR="00A052C0" w:rsidRDefault="007F7834" w:rsidP="00254AB9">
      <w:r>
        <w:t>The P</w:t>
      </w:r>
      <w:r w:rsidR="00254AB9">
        <w:t>assport has had no effect on my personal circumstances.  Leave/time-off is restricted due to daily planning of resources and attendance, and caring responsibilities are not taken into account when time off is requested.</w:t>
      </w:r>
    </w:p>
    <w:p w:rsidR="00254AB9" w:rsidRDefault="00254AB9" w:rsidP="00254AB9">
      <w:r w:rsidRPr="00254AB9">
        <w:t>My line manager still does not recognise the caring issues and has said I should use flexi hours when I need to care for my mum which is disappointing.</w:t>
      </w:r>
    </w:p>
    <w:p w:rsidR="00254AB9" w:rsidRPr="00254AB9" w:rsidRDefault="00254AB9" w:rsidP="00254AB9">
      <w:r w:rsidRPr="00254AB9">
        <w:t>Maybe some advice about your legal right</w:t>
      </w:r>
      <w:bookmarkStart w:id="0" w:name="_GoBack"/>
      <w:bookmarkEnd w:id="0"/>
      <w:r w:rsidRPr="00254AB9">
        <w:t>s as a primary carer would help.</w:t>
      </w:r>
      <w:r>
        <w:t xml:space="preserve"> </w:t>
      </w:r>
    </w:p>
    <w:sectPr w:rsidR="00254AB9" w:rsidRPr="0025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A"/>
    <w:rsid w:val="0004593E"/>
    <w:rsid w:val="00254AB9"/>
    <w:rsid w:val="00555208"/>
    <w:rsid w:val="006805A1"/>
    <w:rsid w:val="007412AA"/>
    <w:rsid w:val="007F7834"/>
    <w:rsid w:val="009C6A2C"/>
    <w:rsid w:val="00A052C0"/>
    <w:rsid w:val="00B42587"/>
    <w:rsid w:val="00C1250F"/>
    <w:rsid w:val="00C432FB"/>
    <w:rsid w:val="00E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sbfgreen\home\sb\Carers%20stuff\Carers%20Passport%20survey\SurveySummary_03142017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sbfgreen\home\sb\Carers%20stuff\Carers%20Passport%20survey\SurveySummary_03142017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083372691378188"/>
          <c:y val="0.20000028722467719"/>
          <c:w val="0.49333006281490377"/>
          <c:h val="0.6676480176470841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'Question 6'!$C$3</c:f>
              <c:strCache>
                <c:ptCount val="1"/>
                <c:pt idx="0">
                  <c:v>None of the time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-1.984126984126947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F3F-4FC0-A5C5-B49B6FAB01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6'!$A$4:$A$8</c:f>
              <c:strCache>
                <c:ptCount val="5"/>
                <c:pt idx="0">
                  <c:v>I’ve been feeling optimistic about the future</c:v>
                </c:pt>
                <c:pt idx="1">
                  <c:v>I’ve been dealing with problems well</c:v>
                </c:pt>
                <c:pt idx="2">
                  <c:v>I’ve been thinking clearly</c:v>
                </c:pt>
                <c:pt idx="3">
                  <c:v>I’ve been feeling confident</c:v>
                </c:pt>
                <c:pt idx="4">
                  <c:v>I’ve been able to make up my own mind about things</c:v>
                </c:pt>
              </c:strCache>
            </c:strRef>
          </c:cat>
          <c:val>
            <c:numRef>
              <c:f>'Question 6'!$C$13:$C$17</c:f>
              <c:numCache>
                <c:formatCode>0%</c:formatCode>
                <c:ptCount val="5"/>
                <c:pt idx="0">
                  <c:v>3.614457831325301E-2</c:v>
                </c:pt>
                <c:pt idx="1">
                  <c:v>1.7964071856287425E-2</c:v>
                </c:pt>
                <c:pt idx="2">
                  <c:v>2.4242424242424242E-2</c:v>
                </c:pt>
                <c:pt idx="3">
                  <c:v>3.0120481927710843E-2</c:v>
                </c:pt>
                <c:pt idx="4">
                  <c:v>2.4096385542168676E-2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3F-4FC0-A5C5-B49B6FAB012F}"/>
            </c:ext>
          </c:extLst>
        </c:ser>
        <c:ser>
          <c:idx val="1"/>
          <c:order val="1"/>
          <c:tx>
            <c:strRef>
              <c:f>'Question 6'!$D$3</c:f>
              <c:strCache>
                <c:ptCount val="1"/>
                <c:pt idx="0">
                  <c:v>Rarely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90476190476190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F3F-4FC0-A5C5-B49B6FAB012F}"/>
                </c:ext>
              </c:extLst>
            </c:dLbl>
            <c:dLbl>
              <c:idx val="2"/>
              <c:layout>
                <c:manualLayout>
                  <c:x val="1.1904761904761904E-2"/>
                  <c:y val="3.921568627450980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F3F-4FC0-A5C5-B49B6FAB012F}"/>
                </c:ext>
              </c:extLst>
            </c:dLbl>
            <c:dLbl>
              <c:idx val="4"/>
              <c:layout>
                <c:manualLayout>
                  <c:x val="5.9520684914385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F3F-4FC0-A5C5-B49B6FAB01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6'!$A$4:$A$8</c:f>
              <c:strCache>
                <c:ptCount val="5"/>
                <c:pt idx="0">
                  <c:v>I’ve been feeling optimistic about the future</c:v>
                </c:pt>
                <c:pt idx="1">
                  <c:v>I’ve been dealing with problems well</c:v>
                </c:pt>
                <c:pt idx="2">
                  <c:v>I’ve been thinking clearly</c:v>
                </c:pt>
                <c:pt idx="3">
                  <c:v>I’ve been feeling confident</c:v>
                </c:pt>
                <c:pt idx="4">
                  <c:v>I’ve been able to make up my own mind about things</c:v>
                </c:pt>
              </c:strCache>
            </c:strRef>
          </c:cat>
          <c:val>
            <c:numRef>
              <c:f>'Question 6'!$D$13:$D$17</c:f>
              <c:numCache>
                <c:formatCode>0%</c:formatCode>
                <c:ptCount val="5"/>
                <c:pt idx="0">
                  <c:v>0.13253012048192772</c:v>
                </c:pt>
                <c:pt idx="1">
                  <c:v>4.790419161676647E-2</c:v>
                </c:pt>
                <c:pt idx="2">
                  <c:v>4.2424242424242427E-2</c:v>
                </c:pt>
                <c:pt idx="3">
                  <c:v>9.6385542168674704E-2</c:v>
                </c:pt>
                <c:pt idx="4">
                  <c:v>3.0120481927710843E-2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3F-4FC0-A5C5-B49B6FAB012F}"/>
            </c:ext>
          </c:extLst>
        </c:ser>
        <c:ser>
          <c:idx val="2"/>
          <c:order val="2"/>
          <c:tx>
            <c:strRef>
              <c:f>'Question 6'!$E$3</c:f>
              <c:strCache>
                <c:ptCount val="1"/>
                <c:pt idx="0">
                  <c:v>Some of the time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6'!$A$4:$A$8</c:f>
              <c:strCache>
                <c:ptCount val="5"/>
                <c:pt idx="0">
                  <c:v>I’ve been feeling optimistic about the future</c:v>
                </c:pt>
                <c:pt idx="1">
                  <c:v>I’ve been dealing with problems well</c:v>
                </c:pt>
                <c:pt idx="2">
                  <c:v>I’ve been thinking clearly</c:v>
                </c:pt>
                <c:pt idx="3">
                  <c:v>I’ve been feeling confident</c:v>
                </c:pt>
                <c:pt idx="4">
                  <c:v>I’ve been able to make up my own mind about things</c:v>
                </c:pt>
              </c:strCache>
            </c:strRef>
          </c:cat>
          <c:val>
            <c:numRef>
              <c:f>'Question 6'!$E$13:$E$17</c:f>
              <c:numCache>
                <c:formatCode>0%</c:formatCode>
                <c:ptCount val="5"/>
                <c:pt idx="0">
                  <c:v>0.37349397590361444</c:v>
                </c:pt>
                <c:pt idx="1">
                  <c:v>0.3592814371257485</c:v>
                </c:pt>
                <c:pt idx="2">
                  <c:v>0.33939393939393941</c:v>
                </c:pt>
                <c:pt idx="3">
                  <c:v>0.39156626506024095</c:v>
                </c:pt>
                <c:pt idx="4">
                  <c:v>0.35542168674698793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3F-4FC0-A5C5-B49B6FAB012F}"/>
            </c:ext>
          </c:extLst>
        </c:ser>
        <c:ser>
          <c:idx val="3"/>
          <c:order val="3"/>
          <c:tx>
            <c:strRef>
              <c:f>'Question 6'!$F$3</c:f>
              <c:strCache>
                <c:ptCount val="1"/>
                <c:pt idx="0">
                  <c:v>Often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6'!$A$4:$A$8</c:f>
              <c:strCache>
                <c:ptCount val="5"/>
                <c:pt idx="0">
                  <c:v>I’ve been feeling optimistic about the future</c:v>
                </c:pt>
                <c:pt idx="1">
                  <c:v>I’ve been dealing with problems well</c:v>
                </c:pt>
                <c:pt idx="2">
                  <c:v>I’ve been thinking clearly</c:v>
                </c:pt>
                <c:pt idx="3">
                  <c:v>I’ve been feeling confident</c:v>
                </c:pt>
                <c:pt idx="4">
                  <c:v>I’ve been able to make up my own mind about things</c:v>
                </c:pt>
              </c:strCache>
            </c:strRef>
          </c:cat>
          <c:val>
            <c:numRef>
              <c:f>'Question 6'!$F$13:$F$17</c:f>
              <c:numCache>
                <c:formatCode>0%</c:formatCode>
                <c:ptCount val="5"/>
                <c:pt idx="0">
                  <c:v>0.42168674698795183</c:v>
                </c:pt>
                <c:pt idx="1">
                  <c:v>0.48502994011976047</c:v>
                </c:pt>
                <c:pt idx="2">
                  <c:v>0.54545454545454541</c:v>
                </c:pt>
                <c:pt idx="3">
                  <c:v>0.43373493975903615</c:v>
                </c:pt>
                <c:pt idx="4">
                  <c:v>0.51204819277108438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F3F-4FC0-A5C5-B49B6FAB012F}"/>
            </c:ext>
          </c:extLst>
        </c:ser>
        <c:ser>
          <c:idx val="4"/>
          <c:order val="4"/>
          <c:tx>
            <c:strRef>
              <c:f>'Question 6'!$G$3</c:f>
              <c:strCache>
                <c:ptCount val="1"/>
                <c:pt idx="0">
                  <c:v>All of the time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6'!$A$4:$A$8</c:f>
              <c:strCache>
                <c:ptCount val="5"/>
                <c:pt idx="0">
                  <c:v>I’ve been feeling optimistic about the future</c:v>
                </c:pt>
                <c:pt idx="1">
                  <c:v>I’ve been dealing with problems well</c:v>
                </c:pt>
                <c:pt idx="2">
                  <c:v>I’ve been thinking clearly</c:v>
                </c:pt>
                <c:pt idx="3">
                  <c:v>I’ve been feeling confident</c:v>
                </c:pt>
                <c:pt idx="4">
                  <c:v>I’ve been able to make up my own mind about things</c:v>
                </c:pt>
              </c:strCache>
            </c:strRef>
          </c:cat>
          <c:val>
            <c:numRef>
              <c:f>'Question 6'!$G$13:$G$17</c:f>
              <c:numCache>
                <c:formatCode>0%</c:formatCode>
                <c:ptCount val="5"/>
                <c:pt idx="0">
                  <c:v>3.614457831325301E-2</c:v>
                </c:pt>
                <c:pt idx="1">
                  <c:v>8.9820359281437126E-2</c:v>
                </c:pt>
                <c:pt idx="2">
                  <c:v>4.8484848484848485E-2</c:v>
                </c:pt>
                <c:pt idx="3">
                  <c:v>4.8192771084337352E-2</c:v>
                </c:pt>
                <c:pt idx="4">
                  <c:v>7.8313253012048195E-2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3F-4FC0-A5C5-B49B6FAB01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5226880"/>
        <c:axId val="135228416"/>
      </c:barChart>
      <c:catAx>
        <c:axId val="13522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35228416"/>
        <c:crosses val="autoZero"/>
        <c:auto val="1"/>
        <c:lblAlgn val="ctr"/>
        <c:lblOffset val="100"/>
        <c:noMultiLvlLbl val="1"/>
      </c:catAx>
      <c:valAx>
        <c:axId val="135228416"/>
        <c:scaling>
          <c:orientation val="minMax"/>
        </c:scaling>
        <c:delete val="0"/>
        <c:axPos val="b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35226880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065546040193163"/>
          <c:y val="0.2500003590308465"/>
          <c:w val="0.29677702629566649"/>
          <c:h val="0.6176479458409148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'Question 7'!$C$3</c:f>
              <c:strCache>
                <c:ptCount val="1"/>
                <c:pt idx="0">
                  <c:v>None of the time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651605987492885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2CE-4923-A68B-49A3AF6851DE}"/>
                </c:ext>
              </c:extLst>
            </c:dLbl>
            <c:dLbl>
              <c:idx val="1"/>
              <c:layout>
                <c:manualLayout>
                  <c:x val="-4.4344039916619235E-3"/>
                  <c:y val="-8.032867064710567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2CE-4923-A68B-49A3AF6851DE}"/>
                </c:ext>
              </c:extLst>
            </c:dLbl>
            <c:dLbl>
              <c:idx val="7"/>
              <c:layout>
                <c:manualLayout>
                  <c:x val="-4.4344039916619235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2CE-4923-A68B-49A3AF6851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'Question 7'!$A$4:$B$11</c:f>
              <c:multiLvlStrCache>
                <c:ptCount val="8"/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</c:multiLvlStrCache>
            </c:multiLvlStrRef>
          </c:cat>
          <c:val>
            <c:numRef>
              <c:f>'Question 7'!$C$17:$C$24</c:f>
              <c:numCache>
                <c:formatCode>0%</c:formatCode>
                <c:ptCount val="8"/>
                <c:pt idx="0">
                  <c:v>7.2289156626506021E-2</c:v>
                </c:pt>
                <c:pt idx="1">
                  <c:v>9.580838323353294E-2</c:v>
                </c:pt>
                <c:pt idx="2">
                  <c:v>0.19161676646706588</c:v>
                </c:pt>
                <c:pt idx="3">
                  <c:v>0.20359281437125748</c:v>
                </c:pt>
                <c:pt idx="4">
                  <c:v>0.28313253012048195</c:v>
                </c:pt>
                <c:pt idx="5">
                  <c:v>0.24096385542168675</c:v>
                </c:pt>
                <c:pt idx="6">
                  <c:v>0.1497005988023952</c:v>
                </c:pt>
                <c:pt idx="7">
                  <c:v>7.1856287425149698E-2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CE-4923-A68B-49A3AF6851DE}"/>
            </c:ext>
          </c:extLst>
        </c:ser>
        <c:ser>
          <c:idx val="1"/>
          <c:order val="1"/>
          <c:tx>
            <c:strRef>
              <c:f>'Question 7'!$D$3</c:f>
              <c:strCache>
                <c:ptCount val="1"/>
                <c:pt idx="0">
                  <c:v>Rarely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'Question 7'!$A$4:$B$11</c:f>
              <c:multiLvlStrCache>
                <c:ptCount val="8"/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</c:multiLvlStrCache>
            </c:multiLvlStrRef>
          </c:cat>
          <c:val>
            <c:numRef>
              <c:f>'Question 7'!$D$17:$D$24</c:f>
              <c:numCache>
                <c:formatCode>0%</c:formatCode>
                <c:ptCount val="8"/>
                <c:pt idx="0">
                  <c:v>0.14457831325301204</c:v>
                </c:pt>
                <c:pt idx="1">
                  <c:v>0.25149700598802394</c:v>
                </c:pt>
                <c:pt idx="2">
                  <c:v>0.1437125748502994</c:v>
                </c:pt>
                <c:pt idx="3">
                  <c:v>0.23952095808383234</c:v>
                </c:pt>
                <c:pt idx="4">
                  <c:v>0.23493975903614459</c:v>
                </c:pt>
                <c:pt idx="5">
                  <c:v>0.26506024096385544</c:v>
                </c:pt>
                <c:pt idx="6">
                  <c:v>0.23952095808383234</c:v>
                </c:pt>
                <c:pt idx="7">
                  <c:v>0.15568862275449102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2CE-4923-A68B-49A3AF6851DE}"/>
            </c:ext>
          </c:extLst>
        </c:ser>
        <c:ser>
          <c:idx val="2"/>
          <c:order val="2"/>
          <c:tx>
            <c:strRef>
              <c:f>'Question 7'!$E$3</c:f>
              <c:strCache>
                <c:ptCount val="1"/>
                <c:pt idx="0">
                  <c:v>Some of the time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'Question 7'!$A$4:$B$11</c:f>
              <c:multiLvlStrCache>
                <c:ptCount val="8"/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</c:multiLvlStrCache>
            </c:multiLvlStrRef>
          </c:cat>
          <c:val>
            <c:numRef>
              <c:f>'Question 7'!$E$17:$E$24</c:f>
              <c:numCache>
                <c:formatCode>0%</c:formatCode>
                <c:ptCount val="8"/>
                <c:pt idx="0">
                  <c:v>0.45180722891566266</c:v>
                </c:pt>
                <c:pt idx="1">
                  <c:v>0.3652694610778443</c:v>
                </c:pt>
                <c:pt idx="2">
                  <c:v>0.3772455089820359</c:v>
                </c:pt>
                <c:pt idx="3">
                  <c:v>0.32335329341317365</c:v>
                </c:pt>
                <c:pt idx="4">
                  <c:v>0.19277108433734941</c:v>
                </c:pt>
                <c:pt idx="5">
                  <c:v>0.33132530120481929</c:v>
                </c:pt>
                <c:pt idx="6">
                  <c:v>0.42514970059880242</c:v>
                </c:pt>
                <c:pt idx="7">
                  <c:v>0.3772455089820359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2CE-4923-A68B-49A3AF6851DE}"/>
            </c:ext>
          </c:extLst>
        </c:ser>
        <c:ser>
          <c:idx val="3"/>
          <c:order val="3"/>
          <c:tx>
            <c:strRef>
              <c:f>'Question 7'!$F$3</c:f>
              <c:strCache>
                <c:ptCount val="1"/>
                <c:pt idx="0">
                  <c:v>Often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'Question 7'!$A$4:$B$11</c:f>
              <c:multiLvlStrCache>
                <c:ptCount val="8"/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</c:multiLvlStrCache>
            </c:multiLvlStrRef>
          </c:cat>
          <c:val>
            <c:numRef>
              <c:f>'Question 7'!$F$17:$F$24</c:f>
              <c:numCache>
                <c:formatCode>0%</c:formatCode>
                <c:ptCount val="8"/>
                <c:pt idx="0">
                  <c:v>0.25301204819277107</c:v>
                </c:pt>
                <c:pt idx="1">
                  <c:v>0.18562874251497005</c:v>
                </c:pt>
                <c:pt idx="2">
                  <c:v>0.17365269461077845</c:v>
                </c:pt>
                <c:pt idx="3">
                  <c:v>0.1437125748502994</c:v>
                </c:pt>
                <c:pt idx="4">
                  <c:v>0.13855421686746988</c:v>
                </c:pt>
                <c:pt idx="5">
                  <c:v>0.10843373493975904</c:v>
                </c:pt>
                <c:pt idx="6">
                  <c:v>0.12574850299401197</c:v>
                </c:pt>
                <c:pt idx="7">
                  <c:v>0.27544910179640719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2CE-4923-A68B-49A3AF6851DE}"/>
            </c:ext>
          </c:extLst>
        </c:ser>
        <c:ser>
          <c:idx val="4"/>
          <c:order val="4"/>
          <c:tx>
            <c:strRef>
              <c:f>'Question 7'!$G$3</c:f>
              <c:strCache>
                <c:ptCount val="1"/>
                <c:pt idx="0">
                  <c:v>All of the time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6516059874928857E-3"/>
                  <c:y val="4.38126946066466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2CE-4923-A68B-49A3AF6851DE}"/>
                </c:ext>
              </c:extLst>
            </c:dLbl>
            <c:dLbl>
              <c:idx val="3"/>
              <c:layout>
                <c:manualLayout>
                  <c:x val="4.4344039916619235E-3"/>
                  <c:y val="-8.032867064710567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2CE-4923-A68B-49A3AF6851DE}"/>
                </c:ext>
              </c:extLst>
            </c:dLbl>
            <c:dLbl>
              <c:idx val="5"/>
              <c:layout>
                <c:manualLayout>
                  <c:x val="8.868807983323847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2CE-4923-A68B-49A3AF6851DE}"/>
                </c:ext>
              </c:extLst>
            </c:dLbl>
            <c:dLbl>
              <c:idx val="6"/>
              <c:layout>
                <c:manualLayout>
                  <c:x val="6.6516059874928857E-3"/>
                  <c:y val="4.0164335323552839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2CE-4923-A68B-49A3AF6851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'Question 7'!$A$4:$B$11</c:f>
              <c:multiLvlStrCache>
                <c:ptCount val="8"/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  <c:lvl>
                  <c:pt idx="0">
                    <c:v>It had a negative effect on my job</c:v>
                  </c:pt>
                  <c:pt idx="1">
                    <c:v>I was struggling with my workload</c:v>
                  </c:pt>
                  <c:pt idx="2">
                    <c:v>I was worried about how my colleagues perceived me</c:v>
                  </c:pt>
                  <c:pt idx="3">
                    <c:v>I felt unsupported by my colleagues/line manager</c:v>
                  </c:pt>
                  <c:pt idx="4">
                    <c:v>I was worried about losing my job</c:v>
                  </c:pt>
                  <c:pt idx="5">
                    <c:v>My caring role affected my attendance at work</c:v>
                  </c:pt>
                  <c:pt idx="6">
                    <c:v>My caring role affected my performance at work</c:v>
                  </c:pt>
                  <c:pt idx="7">
                    <c:v>My caring role affected my physical health</c:v>
                  </c:pt>
                </c:lvl>
              </c:multiLvlStrCache>
            </c:multiLvlStrRef>
          </c:cat>
          <c:val>
            <c:numRef>
              <c:f>'Question 7'!$G$17:$G$24</c:f>
              <c:numCache>
                <c:formatCode>0%</c:formatCode>
                <c:ptCount val="8"/>
                <c:pt idx="0">
                  <c:v>7.8313253012048195E-2</c:v>
                </c:pt>
                <c:pt idx="1">
                  <c:v>0.10179640718562874</c:v>
                </c:pt>
                <c:pt idx="2">
                  <c:v>0.11377245508982035</c:v>
                </c:pt>
                <c:pt idx="3">
                  <c:v>8.9820359281437126E-2</c:v>
                </c:pt>
                <c:pt idx="4">
                  <c:v>0.15060240963855423</c:v>
                </c:pt>
                <c:pt idx="5">
                  <c:v>5.4216867469879519E-2</c:v>
                </c:pt>
                <c:pt idx="6">
                  <c:v>5.9880239520958084E-2</c:v>
                </c:pt>
                <c:pt idx="7">
                  <c:v>0.11976047904191617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2CE-4923-A68B-49A3AF6851D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6847744"/>
        <c:axId val="76857728"/>
      </c:barChart>
      <c:catAx>
        <c:axId val="76847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76857728"/>
        <c:crosses val="autoZero"/>
        <c:auto val="1"/>
        <c:lblAlgn val="ctr"/>
        <c:lblOffset val="100"/>
        <c:noMultiLvlLbl val="1"/>
      </c:catAx>
      <c:valAx>
        <c:axId val="76857728"/>
        <c:scaling>
          <c:orientation val="minMax"/>
        </c:scaling>
        <c:delete val="0"/>
        <c:axPos val="b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76847744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04833700755818"/>
          <c:y val="0.2500003590308465"/>
          <c:w val="0.27744555972160917"/>
          <c:h val="0.6176479458409148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'Question 8'!$C$3</c:f>
              <c:strCache>
                <c:ptCount val="1"/>
                <c:pt idx="0">
                  <c:v>None of the time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8'!$A$4:$A$11</c:f>
              <c:strCache>
                <c:ptCount val="8"/>
                <c:pt idx="0">
                  <c:v>It has a negative effect on my job</c:v>
                </c:pt>
                <c:pt idx="1">
                  <c:v>I am struggling with my workload</c:v>
                </c:pt>
                <c:pt idx="2">
                  <c:v>I am worried about how my colleagues perceive me</c:v>
                </c:pt>
                <c:pt idx="3">
                  <c:v>I feel unsupported by my colleagues/line manager</c:v>
                </c:pt>
                <c:pt idx="4">
                  <c:v>I am worried about losing my job</c:v>
                </c:pt>
                <c:pt idx="5">
                  <c:v>My caring role affects my attendance at work</c:v>
                </c:pt>
                <c:pt idx="6">
                  <c:v>My caring role affects my performance at work</c:v>
                </c:pt>
                <c:pt idx="7">
                  <c:v>My caring role affects my physical health</c:v>
                </c:pt>
              </c:strCache>
            </c:strRef>
          </c:cat>
          <c:val>
            <c:numRef>
              <c:f>'Question 8'!$C$17:$C$24</c:f>
              <c:numCache>
                <c:formatCode>0%</c:formatCode>
                <c:ptCount val="8"/>
                <c:pt idx="0">
                  <c:v>0.22289156626506024</c:v>
                </c:pt>
                <c:pt idx="1">
                  <c:v>0.21556886227544911</c:v>
                </c:pt>
                <c:pt idx="2">
                  <c:v>0.33532934131736525</c:v>
                </c:pt>
                <c:pt idx="3">
                  <c:v>0.33333333333333331</c:v>
                </c:pt>
                <c:pt idx="4">
                  <c:v>0.39759036144578314</c:v>
                </c:pt>
                <c:pt idx="5">
                  <c:v>0.28658536585365851</c:v>
                </c:pt>
                <c:pt idx="6">
                  <c:v>0.24096385542168675</c:v>
                </c:pt>
                <c:pt idx="7">
                  <c:v>0.12650602409638553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2D-45D1-851E-9946088C8F48}"/>
            </c:ext>
          </c:extLst>
        </c:ser>
        <c:ser>
          <c:idx val="1"/>
          <c:order val="1"/>
          <c:tx>
            <c:strRef>
              <c:f>'Question 8'!$D$3</c:f>
              <c:strCache>
                <c:ptCount val="1"/>
                <c:pt idx="0">
                  <c:v>Rarely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8'!$A$4:$A$11</c:f>
              <c:strCache>
                <c:ptCount val="8"/>
                <c:pt idx="0">
                  <c:v>It has a negative effect on my job</c:v>
                </c:pt>
                <c:pt idx="1">
                  <c:v>I am struggling with my workload</c:v>
                </c:pt>
                <c:pt idx="2">
                  <c:v>I am worried about how my colleagues perceive me</c:v>
                </c:pt>
                <c:pt idx="3">
                  <c:v>I feel unsupported by my colleagues/line manager</c:v>
                </c:pt>
                <c:pt idx="4">
                  <c:v>I am worried about losing my job</c:v>
                </c:pt>
                <c:pt idx="5">
                  <c:v>My caring role affects my attendance at work</c:v>
                </c:pt>
                <c:pt idx="6">
                  <c:v>My caring role affects my performance at work</c:v>
                </c:pt>
                <c:pt idx="7">
                  <c:v>My caring role affects my physical health</c:v>
                </c:pt>
              </c:strCache>
            </c:strRef>
          </c:cat>
          <c:val>
            <c:numRef>
              <c:f>'Question 8'!$D$17:$D$24</c:f>
              <c:numCache>
                <c:formatCode>0%</c:formatCode>
                <c:ptCount val="8"/>
                <c:pt idx="0">
                  <c:v>0.41566265060240964</c:v>
                </c:pt>
                <c:pt idx="1">
                  <c:v>0.46107784431137727</c:v>
                </c:pt>
                <c:pt idx="2">
                  <c:v>0.30538922155688625</c:v>
                </c:pt>
                <c:pt idx="3">
                  <c:v>0.30303030303030304</c:v>
                </c:pt>
                <c:pt idx="4">
                  <c:v>0.27710843373493976</c:v>
                </c:pt>
                <c:pt idx="5">
                  <c:v>0.36585365853658536</c:v>
                </c:pt>
                <c:pt idx="6">
                  <c:v>0.39759036144578314</c:v>
                </c:pt>
                <c:pt idx="7">
                  <c:v>0.30722891566265059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2D-45D1-851E-9946088C8F48}"/>
            </c:ext>
          </c:extLst>
        </c:ser>
        <c:ser>
          <c:idx val="2"/>
          <c:order val="2"/>
          <c:tx>
            <c:strRef>
              <c:f>'Question 8'!$E$3</c:f>
              <c:strCache>
                <c:ptCount val="1"/>
                <c:pt idx="0">
                  <c:v>Some of the time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8'!$A$4:$A$11</c:f>
              <c:strCache>
                <c:ptCount val="8"/>
                <c:pt idx="0">
                  <c:v>It has a negative effect on my job</c:v>
                </c:pt>
                <c:pt idx="1">
                  <c:v>I am struggling with my workload</c:v>
                </c:pt>
                <c:pt idx="2">
                  <c:v>I am worried about how my colleagues perceive me</c:v>
                </c:pt>
                <c:pt idx="3">
                  <c:v>I feel unsupported by my colleagues/line manager</c:v>
                </c:pt>
                <c:pt idx="4">
                  <c:v>I am worried about losing my job</c:v>
                </c:pt>
                <c:pt idx="5">
                  <c:v>My caring role affects my attendance at work</c:v>
                </c:pt>
                <c:pt idx="6">
                  <c:v>My caring role affects my performance at work</c:v>
                </c:pt>
                <c:pt idx="7">
                  <c:v>My caring role affects my physical health</c:v>
                </c:pt>
              </c:strCache>
            </c:strRef>
          </c:cat>
          <c:val>
            <c:numRef>
              <c:f>'Question 8'!$E$17:$E$24</c:f>
              <c:numCache>
                <c:formatCode>0%</c:formatCode>
                <c:ptCount val="8"/>
                <c:pt idx="0">
                  <c:v>0.28313253012048195</c:v>
                </c:pt>
                <c:pt idx="1">
                  <c:v>0.22754491017964071</c:v>
                </c:pt>
                <c:pt idx="2">
                  <c:v>0.27544910179640719</c:v>
                </c:pt>
                <c:pt idx="3">
                  <c:v>0.21212121212121213</c:v>
                </c:pt>
                <c:pt idx="4">
                  <c:v>0.2289156626506024</c:v>
                </c:pt>
                <c:pt idx="5">
                  <c:v>0.27439024390243905</c:v>
                </c:pt>
                <c:pt idx="6">
                  <c:v>0.30120481927710846</c:v>
                </c:pt>
                <c:pt idx="7">
                  <c:v>0.37349397590361444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2D-45D1-851E-9946088C8F48}"/>
            </c:ext>
          </c:extLst>
        </c:ser>
        <c:ser>
          <c:idx val="3"/>
          <c:order val="3"/>
          <c:tx>
            <c:strRef>
              <c:f>'Question 8'!$F$3</c:f>
              <c:strCache>
                <c:ptCount val="1"/>
                <c:pt idx="0">
                  <c:v>Often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'Question 8'!$A$4:$A$11</c:f>
              <c:strCache>
                <c:ptCount val="8"/>
                <c:pt idx="0">
                  <c:v>It has a negative effect on my job</c:v>
                </c:pt>
                <c:pt idx="1">
                  <c:v>I am struggling with my workload</c:v>
                </c:pt>
                <c:pt idx="2">
                  <c:v>I am worried about how my colleagues perceive me</c:v>
                </c:pt>
                <c:pt idx="3">
                  <c:v>I feel unsupported by my colleagues/line manager</c:v>
                </c:pt>
                <c:pt idx="4">
                  <c:v>I am worried about losing my job</c:v>
                </c:pt>
                <c:pt idx="5">
                  <c:v>My caring role affects my attendance at work</c:v>
                </c:pt>
                <c:pt idx="6">
                  <c:v>My caring role affects my performance at work</c:v>
                </c:pt>
                <c:pt idx="7">
                  <c:v>My caring role affects my physical health</c:v>
                </c:pt>
              </c:strCache>
            </c:strRef>
          </c:cat>
          <c:val>
            <c:numRef>
              <c:f>'Question 8'!$F$17:$F$24</c:f>
              <c:numCache>
                <c:formatCode>0%</c:formatCode>
                <c:ptCount val="8"/>
                <c:pt idx="0">
                  <c:v>6.6265060240963861E-2</c:v>
                </c:pt>
                <c:pt idx="1">
                  <c:v>8.3832335329341312E-2</c:v>
                </c:pt>
                <c:pt idx="2">
                  <c:v>5.9880239520958084E-2</c:v>
                </c:pt>
                <c:pt idx="3">
                  <c:v>9.0909090909090912E-2</c:v>
                </c:pt>
                <c:pt idx="4">
                  <c:v>4.8192771084337352E-2</c:v>
                </c:pt>
                <c:pt idx="5">
                  <c:v>5.4878048780487805E-2</c:v>
                </c:pt>
                <c:pt idx="6">
                  <c:v>4.2168674698795178E-2</c:v>
                </c:pt>
                <c:pt idx="7">
                  <c:v>0.14457831325301204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2D-45D1-851E-9946088C8F48}"/>
            </c:ext>
          </c:extLst>
        </c:ser>
        <c:ser>
          <c:idx val="4"/>
          <c:order val="4"/>
          <c:tx>
            <c:strRef>
              <c:f>'Question 8'!$G$3</c:f>
              <c:strCache>
                <c:ptCount val="1"/>
                <c:pt idx="0">
                  <c:v>All of the time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73761596664769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F2D-45D1-851E-9946088C8F48}"/>
                </c:ext>
              </c:extLst>
            </c:dLbl>
            <c:dLbl>
              <c:idx val="1"/>
              <c:layout>
                <c:manualLayout>
                  <c:x val="1.9954817962478659E-2"/>
                  <c:y val="4.381612957982056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F2D-45D1-851E-9946088C8F48}"/>
                </c:ext>
              </c:extLst>
            </c:dLbl>
            <c:dLbl>
              <c:idx val="2"/>
              <c:layout>
                <c:manualLayout>
                  <c:x val="1.773761596664769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F2D-45D1-851E-9946088C8F48}"/>
                </c:ext>
              </c:extLst>
            </c:dLbl>
            <c:dLbl>
              <c:idx val="3"/>
              <c:layout>
                <c:manualLayout>
                  <c:x val="1.108600997915481E-2"/>
                  <c:y val="8.0328642932999836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F2D-45D1-851E-9946088C8F48}"/>
                </c:ext>
              </c:extLst>
            </c:dLbl>
            <c:dLbl>
              <c:idx val="4"/>
              <c:layout>
                <c:manualLayout>
                  <c:x val="1.330321197498577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F2D-45D1-851E-9946088C8F48}"/>
                </c:ext>
              </c:extLst>
            </c:dLbl>
            <c:dLbl>
              <c:idx val="5"/>
              <c:layout>
                <c:manualLayout>
                  <c:x val="1.995481796247865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F2D-45D1-851E-9946088C8F48}"/>
                </c:ext>
              </c:extLst>
            </c:dLbl>
            <c:dLbl>
              <c:idx val="6"/>
              <c:layout>
                <c:manualLayout>
                  <c:x val="1.773761596664769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F2D-45D1-851E-9946088C8F48}"/>
                </c:ext>
              </c:extLst>
            </c:dLbl>
            <c:dLbl>
              <c:idx val="7"/>
              <c:layout>
                <c:manualLayout>
                  <c:x val="1.10860099791548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F2D-45D1-851E-9946088C8F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'Question 8'!$A$4:$A$11</c:f>
              <c:strCache>
                <c:ptCount val="8"/>
                <c:pt idx="0">
                  <c:v>It has a negative effect on my job</c:v>
                </c:pt>
                <c:pt idx="1">
                  <c:v>I am struggling with my workload</c:v>
                </c:pt>
                <c:pt idx="2">
                  <c:v>I am worried about how my colleagues perceive me</c:v>
                </c:pt>
                <c:pt idx="3">
                  <c:v>I feel unsupported by my colleagues/line manager</c:v>
                </c:pt>
                <c:pt idx="4">
                  <c:v>I am worried about losing my job</c:v>
                </c:pt>
                <c:pt idx="5">
                  <c:v>My caring role affects my attendance at work</c:v>
                </c:pt>
                <c:pt idx="6">
                  <c:v>My caring role affects my performance at work</c:v>
                </c:pt>
                <c:pt idx="7">
                  <c:v>My caring role affects my physical health</c:v>
                </c:pt>
              </c:strCache>
            </c:strRef>
          </c:cat>
          <c:val>
            <c:numRef>
              <c:f>'Question 8'!$G$17:$G$24</c:f>
              <c:numCache>
                <c:formatCode>0%</c:formatCode>
                <c:ptCount val="8"/>
                <c:pt idx="0">
                  <c:v>1.2048192771084338E-2</c:v>
                </c:pt>
                <c:pt idx="1">
                  <c:v>1.1976047904191617E-2</c:v>
                </c:pt>
                <c:pt idx="2">
                  <c:v>2.3952095808383235E-2</c:v>
                </c:pt>
                <c:pt idx="3">
                  <c:v>6.0606060606060608E-2</c:v>
                </c:pt>
                <c:pt idx="4">
                  <c:v>4.8192771084337352E-2</c:v>
                </c:pt>
                <c:pt idx="5">
                  <c:v>1.8292682926829267E-2</c:v>
                </c:pt>
                <c:pt idx="6">
                  <c:v>1.8072289156626505E-2</c:v>
                </c:pt>
                <c:pt idx="7">
                  <c:v>4.8192771084337352E-2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F2D-45D1-851E-9946088C8F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1756032"/>
        <c:axId val="131757568"/>
      </c:barChart>
      <c:catAx>
        <c:axId val="131756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31757568"/>
        <c:crosses val="autoZero"/>
        <c:auto val="1"/>
        <c:lblAlgn val="ctr"/>
        <c:lblOffset val="100"/>
        <c:noMultiLvlLbl val="1"/>
      </c:catAx>
      <c:valAx>
        <c:axId val="131757568"/>
        <c:scaling>
          <c:orientation val="minMax"/>
        </c:scaling>
        <c:delete val="0"/>
        <c:axPos val="b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31756032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720789673076187"/>
          <c:y val="0.31134861700421895"/>
          <c:w val="0.20279210326923816"/>
          <c:h val="0.37696534316654684"/>
        </c:manualLayout>
      </c:layout>
      <c:overlay val="0"/>
    </c:legend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37518543698703"/>
          <c:y val="0.28235334667013251"/>
          <c:w val="0.86632091322311944"/>
          <c:h val="0.370588767504548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cat>
            <c:strRef>
              <c:f>'Question 9'!$A$4:$A$11</c:f>
              <c:strCache>
                <c:ptCount val="8"/>
                <c:pt idx="0">
                  <c:v>Using sick leave for caring responsibilities</c:v>
                </c:pt>
                <c:pt idx="1">
                  <c:v>Using unpaid time off for caring responsibilities</c:v>
                </c:pt>
                <c:pt idx="2">
                  <c:v>Requesting a change in working patterns</c:v>
                </c:pt>
                <c:pt idx="3">
                  <c:v>Looking for another job</c:v>
                </c:pt>
                <c:pt idx="4">
                  <c:v>Benefiting from childcare policy</c:v>
                </c:pt>
                <c:pt idx="5">
                  <c:v>Taking a career break</c:v>
                </c:pt>
                <c:pt idx="6">
                  <c:v>None of these</c:v>
                </c:pt>
                <c:pt idx="7">
                  <c:v>Other (please specify)</c:v>
                </c:pt>
              </c:strCache>
            </c:strRef>
          </c:cat>
          <c:val>
            <c:numRef>
              <c:f>'Question 9'!$C$4:$C$11</c:f>
              <c:numCache>
                <c:formatCode>0.0%</c:formatCode>
                <c:ptCount val="8"/>
                <c:pt idx="0">
                  <c:v>0.21600000000000003</c:v>
                </c:pt>
                <c:pt idx="1">
                  <c:v>0.46700000000000003</c:v>
                </c:pt>
                <c:pt idx="2">
                  <c:v>0.43099999999999999</c:v>
                </c:pt>
                <c:pt idx="3">
                  <c:v>0.21600000000000003</c:v>
                </c:pt>
                <c:pt idx="4">
                  <c:v>0</c:v>
                </c:pt>
                <c:pt idx="5">
                  <c:v>4.2000000000000003E-2</c:v>
                </c:pt>
                <c:pt idx="6">
                  <c:v>0.16200000000000001</c:v>
                </c:pt>
                <c:pt idx="7">
                  <c:v>0.16200000000000001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7D-46C2-8C05-E5BADCEE0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843584"/>
        <c:axId val="131845120"/>
      </c:barChart>
      <c:catAx>
        <c:axId val="13184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31845120"/>
        <c:crosses val="autoZero"/>
        <c:auto val="1"/>
        <c:lblAlgn val="ctr"/>
        <c:lblOffset val="100"/>
        <c:tickMarkSkip val="1"/>
        <c:noMultiLvlLbl val="0"/>
      </c:catAx>
      <c:valAx>
        <c:axId val="131845120"/>
        <c:scaling>
          <c:orientation val="minMax"/>
        </c:scaling>
        <c:delete val="0"/>
        <c:axPos val="l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.0%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31843584"/>
        <c:crossesAt val="1"/>
        <c:crossBetween val="between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1029A92C</Template>
  <TotalTime>1</TotalTime>
  <Pages>5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Eades</dc:creator>
  <cp:lastModifiedBy>andrew.walsh</cp:lastModifiedBy>
  <cp:revision>2</cp:revision>
  <dcterms:created xsi:type="dcterms:W3CDTF">2018-02-28T14:40:00Z</dcterms:created>
  <dcterms:modified xsi:type="dcterms:W3CDTF">2018-02-28T14:40:00Z</dcterms:modified>
</cp:coreProperties>
</file>